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67" w:rsidRDefault="004D1485" w:rsidP="00C15C67">
      <w:pPr>
        <w:jc w:val="center"/>
        <w:rPr>
          <w:rFonts w:ascii="XCCW Joined 23a" w:hAnsi="XCCW Joined 23a" w:cs="Tahoma"/>
          <w:b/>
          <w:color w:val="0070C0"/>
          <w:sz w:val="48"/>
          <w:szCs w:val="40"/>
        </w:rPr>
      </w:pPr>
      <w:r>
        <w:rPr>
          <w:rFonts w:ascii="XCCW Joined 23a" w:hAnsi="XCCW Joined 23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77E3" wp14:editId="0DA21E8D">
                <wp:simplePos x="0" y="0"/>
                <wp:positionH relativeFrom="column">
                  <wp:posOffset>-323850</wp:posOffset>
                </wp:positionH>
                <wp:positionV relativeFrom="paragraph">
                  <wp:posOffset>-52070</wp:posOffset>
                </wp:positionV>
                <wp:extent cx="7349490" cy="971550"/>
                <wp:effectExtent l="0" t="0" r="2286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949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485" w:rsidRDefault="00931E20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6A Australia </w:t>
                            </w:r>
                            <w:r w:rsidR="00D8617F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Class Timetable</w:t>
                            </w:r>
                            <w:r w:rsid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2"/>
                              </w:rPr>
                              <w:t xml:space="preserve">    </w:t>
                            </w:r>
                            <w:r w:rsidR="002D0A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Term: </w:t>
                            </w:r>
                            <w:r w:rsidR="00B42D5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Summer </w:t>
                            </w:r>
                            <w:bookmarkStart w:id="0" w:name="_GoBack"/>
                            <w:bookmarkEnd w:id="0"/>
                            <w:r w:rsidR="00730A7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2D3D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202</w:t>
                            </w:r>
                            <w:r w:rsidR="00B42D5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1</w:t>
                            </w:r>
                            <w:r w:rsidR="00D8617F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 w:rsidR="00D8617F" w:rsidRPr="00494CFD" w:rsidRDefault="00D8617F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677E3" id="Rounded Rectangle 48" o:spid="_x0000_s1026" style="position:absolute;left:0;text-align:left;margin-left:-25.5pt;margin-top:-4.1pt;width:578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" fillcolor="white [3212]" strokecolor="white [3212]" strokeweight="2pt">
                <v:textbox>
                  <w:txbxContent>
                    <w:p w:rsidR="004D1485" w:rsidRDefault="00931E20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6A Australia </w:t>
                      </w:r>
                      <w:r w:rsidR="00D8617F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Class Timetable</w:t>
                      </w:r>
                      <w:r w:rsidR="00494CFD">
                        <w:rPr>
                          <w:rFonts w:ascii="Segoe Print" w:hAnsi="Segoe Print" w:cs="Calibri"/>
                          <w:b/>
                          <w:color w:val="000000"/>
                          <w:sz w:val="52"/>
                        </w:rPr>
                        <w:t xml:space="preserve">    </w:t>
                      </w:r>
                      <w:r w:rsidR="002D0AA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Term: </w:t>
                      </w:r>
                      <w:r w:rsidR="00B42D50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Summer </w:t>
                      </w:r>
                      <w:bookmarkStart w:id="1" w:name="_GoBack"/>
                      <w:bookmarkEnd w:id="1"/>
                      <w:r w:rsidR="00730A7A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2D3DB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202</w:t>
                      </w:r>
                      <w:r w:rsidR="00B42D50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1</w:t>
                      </w:r>
                      <w:r w:rsidR="00D8617F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      </w:t>
                      </w:r>
                    </w:p>
                    <w:p w:rsidR="00D8617F" w:rsidRPr="00494CFD" w:rsidRDefault="00D8617F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="Segoe Print" w:hAnsi="Segoe Print" w:cs="Calibri"/>
                          <w:b/>
                          <w:color w:val="000000"/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386A">
        <w:rPr>
          <w:rFonts w:ascii="XCCW Joined 23a" w:hAnsi="XCCW Joined 23a" w:cs="Arial"/>
          <w:noProof/>
          <w:sz w:val="14"/>
          <w:szCs w:val="18"/>
        </w:rPr>
        <w:drawing>
          <wp:anchor distT="0" distB="0" distL="114300" distR="114300" simplePos="0" relativeHeight="251660288" behindDoc="0" locked="0" layoutInCell="1" allowOverlap="1" wp14:anchorId="0962B778" wp14:editId="2B252DBE">
            <wp:simplePos x="0" y="0"/>
            <wp:positionH relativeFrom="column">
              <wp:posOffset>7025640</wp:posOffset>
            </wp:positionH>
            <wp:positionV relativeFrom="paragraph">
              <wp:posOffset>90170</wp:posOffset>
            </wp:positionV>
            <wp:extent cx="594995" cy="630555"/>
            <wp:effectExtent l="0" t="0" r="0" b="0"/>
            <wp:wrapSquare wrapText="bothSides"/>
            <wp:docPr id="25" name="Picture 25" descr="http://www.academytransformationtrust.co.uk/wp-content/uploads/2014/01/Kingsmoor-Academy-72d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demytransformationtrust.co.uk/wp-content/uploads/2014/01/Kingsmoor-Academy-72dpi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6A" w:rsidRPr="000D386A">
        <w:rPr>
          <w:rFonts w:ascii="XCCW Joined 23a" w:hAnsi="XCCW Joined 23a" w:cs="Tahoma"/>
          <w:b/>
          <w:noProof/>
          <w:color w:val="0070C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9FE0" wp14:editId="7EFA23A5">
                <wp:simplePos x="0" y="0"/>
                <wp:positionH relativeFrom="column">
                  <wp:posOffset>7595708</wp:posOffset>
                </wp:positionH>
                <wp:positionV relativeFrom="paragraph">
                  <wp:posOffset>239395</wp:posOffset>
                </wp:positionV>
                <wp:extent cx="197739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A" w:rsidRPr="000D386A" w:rsidRDefault="0069089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 xml:space="preserve">Kingsmoor </w:t>
                            </w:r>
                            <w:r w:rsidR="000D386A" w:rsidRPr="000D386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8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98.1pt;margin-top:18.85pt;width:15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" strokecolor="white [3212]">
                <v:textbox style="mso-fit-shape-to-text:t">
                  <w:txbxContent>
                    <w:p w:rsidR="000D386A" w:rsidRPr="000D386A" w:rsidRDefault="0069089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 xml:space="preserve">Kingsmoor </w:t>
                      </w:r>
                      <w:r w:rsidR="000D386A" w:rsidRPr="000D386A"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8617F" w:rsidRPr="0048358E" w:rsidRDefault="00D8617F" w:rsidP="00C15C67">
      <w:pPr>
        <w:jc w:val="center"/>
        <w:rPr>
          <w:rFonts w:ascii="XCCW Joined 23a" w:hAnsi="XCCW Joined 23a" w:cs="Tahoma"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P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10"/>
          <w:szCs w:val="20"/>
        </w:rPr>
      </w:pPr>
    </w:p>
    <w:p w:rsidR="00D8617F" w:rsidRPr="0048358E" w:rsidRDefault="00D8617F" w:rsidP="009E4838">
      <w:pPr>
        <w:jc w:val="right"/>
        <w:rPr>
          <w:rFonts w:ascii="XCCW Joined 23a" w:hAnsi="XCCW Joined 23a" w:cs="Arial"/>
          <w:sz w:val="4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89"/>
        <w:gridCol w:w="992"/>
        <w:gridCol w:w="144"/>
        <w:gridCol w:w="990"/>
        <w:gridCol w:w="711"/>
        <w:gridCol w:w="285"/>
        <w:gridCol w:w="711"/>
        <w:gridCol w:w="573"/>
        <w:gridCol w:w="561"/>
        <w:gridCol w:w="711"/>
        <w:gridCol w:w="2126"/>
        <w:gridCol w:w="709"/>
        <w:gridCol w:w="708"/>
        <w:gridCol w:w="851"/>
        <w:gridCol w:w="1417"/>
        <w:gridCol w:w="2552"/>
      </w:tblGrid>
      <w:tr w:rsidR="004A77F3" w:rsidRPr="0048358E" w:rsidTr="00441CE0">
        <w:trPr>
          <w:trHeight w:val="347"/>
          <w:jc w:val="center"/>
        </w:trPr>
        <w:tc>
          <w:tcPr>
            <w:tcW w:w="5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77F3" w:rsidRPr="0048358E" w:rsidRDefault="004A77F3" w:rsidP="00144AF0">
            <w:pPr>
              <w:rPr>
                <w:rFonts w:ascii="XCCW Joined 23a" w:hAnsi="XCCW Joined 23a" w:cs="Arial"/>
                <w:sz w:val="16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41CE0" w:rsidRDefault="004A77F3" w:rsidP="00441CE0">
            <w:pPr>
              <w:ind w:right="-36"/>
              <w:jc w:val="center"/>
              <w:rPr>
                <w:rFonts w:asciiTheme="minorHAnsi" w:hAnsiTheme="minorHAnsi" w:cs="Arial"/>
              </w:rPr>
            </w:pPr>
            <w:r w:rsidRPr="00441CE0">
              <w:rPr>
                <w:rFonts w:asciiTheme="minorHAnsi" w:hAnsiTheme="minorHAnsi" w:cs="Arial"/>
              </w:rPr>
              <w:t>8.45</w:t>
            </w:r>
          </w:p>
        </w:tc>
        <w:tc>
          <w:tcPr>
            <w:tcW w:w="1136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AF7F7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</w:t>
            </w:r>
            <w:r>
              <w:rPr>
                <w:rFonts w:asciiTheme="minorHAnsi" w:hAnsiTheme="minorHAnsi" w:cs="Arial"/>
                <w:sz w:val="16"/>
                <w:szCs w:val="18"/>
              </w:rPr>
              <w:t>30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A77F3" w:rsidRDefault="004A77F3" w:rsidP="000D386A">
            <w:pPr>
              <w:jc w:val="both"/>
              <w:rPr>
                <w:rFonts w:asciiTheme="minorHAnsi" w:hAnsiTheme="minorHAnsi" w:cs="Arial"/>
                <w:sz w:val="12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</w:t>
            </w:r>
            <w:r>
              <w:rPr>
                <w:rFonts w:asciiTheme="minorHAnsi" w:hAnsiTheme="minorHAnsi" w:cs="Arial"/>
                <w:sz w:val="16"/>
                <w:szCs w:val="18"/>
              </w:rPr>
              <w:t>.30</w:t>
            </w:r>
          </w:p>
        </w:tc>
        <w:tc>
          <w:tcPr>
            <w:tcW w:w="711" w:type="dxa"/>
            <w:shd w:val="clear" w:color="auto" w:fill="262626" w:themeFill="text1" w:themeFillTint="D9"/>
            <w:vAlign w:val="center"/>
          </w:tcPr>
          <w:p w:rsidR="004A77F3" w:rsidRPr="0048358E" w:rsidRDefault="00B42D50" w:rsidP="002061D8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11.00-11.15</w:t>
            </w:r>
          </w:p>
        </w:tc>
        <w:tc>
          <w:tcPr>
            <w:tcW w:w="2835" w:type="dxa"/>
            <w:gridSpan w:val="2"/>
            <w:shd w:val="clear" w:color="auto" w:fill="262626" w:themeFill="text1" w:themeFillTint="D9"/>
            <w:vAlign w:val="center"/>
          </w:tcPr>
          <w:p w:rsidR="004A77F3" w:rsidRPr="0048358E" w:rsidRDefault="004A77F3" w:rsidP="00CF6564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11.</w:t>
            </w:r>
            <w:r w:rsidR="00B42D50">
              <w:rPr>
                <w:rFonts w:asciiTheme="minorHAnsi" w:hAnsiTheme="minorHAnsi" w:cs="Arial"/>
                <w:sz w:val="16"/>
                <w:szCs w:val="18"/>
              </w:rPr>
              <w:t>15</w:t>
            </w:r>
          </w:p>
        </w:tc>
        <w:tc>
          <w:tcPr>
            <w:tcW w:w="708" w:type="dxa"/>
            <w:shd w:val="clear" w:color="auto" w:fill="262626" w:themeFill="text1" w:themeFillTint="D9"/>
            <w:vAlign w:val="center"/>
          </w:tcPr>
          <w:p w:rsidR="004A77F3" w:rsidRPr="0048358E" w:rsidRDefault="004A77F3" w:rsidP="0048358E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12.</w:t>
            </w:r>
            <w:r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851" w:type="dxa"/>
            <w:shd w:val="clear" w:color="auto" w:fill="262626" w:themeFill="text1" w:themeFillTint="D9"/>
            <w:vAlign w:val="center"/>
          </w:tcPr>
          <w:p w:rsidR="004A77F3" w:rsidRPr="0048358E" w:rsidRDefault="004A77F3" w:rsidP="003A7B2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1.</w:t>
            </w:r>
            <w:r w:rsidR="00425B77">
              <w:rPr>
                <w:rFonts w:asciiTheme="minorHAnsi" w:hAnsiTheme="minorHAnsi" w:cs="Arial"/>
                <w:sz w:val="16"/>
                <w:szCs w:val="18"/>
              </w:rPr>
              <w:t>15-2.00</w:t>
            </w:r>
          </w:p>
        </w:tc>
        <w:tc>
          <w:tcPr>
            <w:tcW w:w="1417" w:type="dxa"/>
            <w:shd w:val="clear" w:color="auto" w:fill="262626" w:themeFill="text1" w:themeFillTint="D9"/>
            <w:vAlign w:val="center"/>
          </w:tcPr>
          <w:p w:rsidR="004A77F3" w:rsidRPr="0048358E" w:rsidRDefault="004A77F3" w:rsidP="004D1485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262626" w:themeFill="text1" w:themeFillTint="D9"/>
            <w:vAlign w:val="center"/>
          </w:tcPr>
          <w:p w:rsidR="004A77F3" w:rsidRPr="0048358E" w:rsidRDefault="00425B77" w:rsidP="000D386A">
            <w:pPr>
              <w:jc w:val="right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 xml:space="preserve">  2.00-</w:t>
            </w:r>
            <w:r w:rsidR="004A77F3" w:rsidRPr="0048358E">
              <w:rPr>
                <w:rFonts w:asciiTheme="minorHAnsi" w:hAnsiTheme="minorHAnsi" w:cs="Arial"/>
                <w:sz w:val="16"/>
                <w:szCs w:val="18"/>
              </w:rPr>
              <w:t xml:space="preserve">    </w:t>
            </w:r>
            <w:r w:rsidR="004A77F3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B707F9">
              <w:rPr>
                <w:rFonts w:asciiTheme="minorHAnsi" w:hAnsiTheme="minorHAnsi" w:cs="Arial"/>
                <w:sz w:val="16"/>
                <w:szCs w:val="18"/>
              </w:rPr>
              <w:t>2.45</w:t>
            </w:r>
            <w:r w:rsidR="004A77F3">
              <w:rPr>
                <w:rFonts w:asciiTheme="minorHAnsi" w:hAnsiTheme="minorHAnsi" w:cs="Arial"/>
                <w:sz w:val="16"/>
                <w:szCs w:val="18"/>
              </w:rPr>
              <w:t xml:space="preserve">                                   3.10                                                  </w:t>
            </w:r>
          </w:p>
        </w:tc>
      </w:tr>
      <w:tr w:rsidR="00B42D50" w:rsidRPr="00C15C67" w:rsidTr="00441CE0">
        <w:trPr>
          <w:cantSplit/>
          <w:trHeight w:val="1773"/>
          <w:jc w:val="center"/>
        </w:trPr>
        <w:tc>
          <w:tcPr>
            <w:tcW w:w="563" w:type="dxa"/>
            <w:shd w:val="clear" w:color="auto" w:fill="262626" w:themeFill="text1" w:themeFillTint="D9"/>
            <w:textDirection w:val="btLr"/>
            <w:vAlign w:val="center"/>
          </w:tcPr>
          <w:p w:rsidR="00B42D50" w:rsidRPr="002061D8" w:rsidRDefault="00B42D50" w:rsidP="00D8617F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2061D8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42D50" w:rsidRPr="00441CE0" w:rsidRDefault="00B42D50" w:rsidP="00441CE0">
            <w:pPr>
              <w:ind w:left="113" w:right="113"/>
              <w:jc w:val="center"/>
              <w:rPr>
                <w:rFonts w:ascii="Segoe Print" w:hAnsi="Segoe Print" w:cs="Tahoma"/>
                <w:b/>
              </w:rPr>
            </w:pPr>
            <w:r w:rsidRPr="00441CE0">
              <w:rPr>
                <w:rFonts w:ascii="Segoe Print" w:hAnsi="Segoe Print" w:cs="Tahoma"/>
                <w:b/>
              </w:rPr>
              <w:t>Registration</w:t>
            </w:r>
          </w:p>
          <w:p w:rsidR="00B42D50" w:rsidRPr="00441CE0" w:rsidRDefault="00441CE0" w:rsidP="00441CE0">
            <w:pPr>
              <w:ind w:left="113" w:right="113"/>
              <w:jc w:val="center"/>
              <w:rPr>
                <w:rFonts w:ascii="Segoe Print" w:hAnsi="Segoe Print" w:cs="Tahoma"/>
                <w:b/>
              </w:rPr>
            </w:pPr>
            <w:r w:rsidRPr="00441CE0">
              <w:rPr>
                <w:rFonts w:ascii="Segoe Print" w:hAnsi="Segoe Print" w:cs="Tahoma"/>
                <w:b/>
              </w:rPr>
              <w:t>Reading</w:t>
            </w:r>
          </w:p>
        </w:tc>
        <w:tc>
          <w:tcPr>
            <w:tcW w:w="1136" w:type="dxa"/>
            <w:gridSpan w:val="2"/>
            <w:shd w:val="clear" w:color="auto" w:fill="D9D9D9" w:themeFill="background1" w:themeFillShade="D9"/>
            <w:textDirection w:val="btLr"/>
            <w:vAlign w:val="bottom"/>
          </w:tcPr>
          <w:p w:rsidR="00B42D50" w:rsidRPr="00B42D50" w:rsidRDefault="00B42D50" w:rsidP="00B42D50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B42D50">
              <w:rPr>
                <w:rFonts w:ascii="Segoe Print" w:hAnsi="Segoe Print" w:cs="Arial"/>
                <w:b/>
                <w:sz w:val="32"/>
                <w:szCs w:val="44"/>
              </w:rPr>
              <w:t>Assembly</w:t>
            </w:r>
          </w:p>
          <w:p w:rsidR="00B42D50" w:rsidRPr="00B42D50" w:rsidRDefault="00B42D50" w:rsidP="00B42D50">
            <w:pPr>
              <w:ind w:left="113" w:right="113"/>
              <w:rPr>
                <w:rFonts w:asciiTheme="minorHAnsi" w:hAnsiTheme="minorHAnsi" w:cs="Arial"/>
                <w:b/>
                <w:sz w:val="18"/>
                <w:szCs w:val="44"/>
              </w:rPr>
            </w:pPr>
          </w:p>
        </w:tc>
        <w:tc>
          <w:tcPr>
            <w:tcW w:w="1986" w:type="dxa"/>
            <w:gridSpan w:val="3"/>
            <w:shd w:val="clear" w:color="auto" w:fill="FFFF99"/>
            <w:vAlign w:val="center"/>
          </w:tcPr>
          <w:p w:rsidR="00B42D50" w:rsidRDefault="00B42D50" w:rsidP="00B42D50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FA4D32">
              <w:rPr>
                <w:rFonts w:asciiTheme="minorHAnsi" w:hAnsiTheme="minorHAnsi" w:cs="Arial"/>
                <w:sz w:val="36"/>
                <w:szCs w:val="44"/>
              </w:rPr>
              <w:t>Maths</w:t>
            </w:r>
          </w:p>
          <w:p w:rsidR="00B42D50" w:rsidRPr="00FA4D32" w:rsidRDefault="00B42D50" w:rsidP="00B42D50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C567D26" wp14:editId="6D0BD360">
                  <wp:extent cx="662497" cy="550117"/>
                  <wp:effectExtent l="0" t="0" r="4445" b="2540"/>
                  <wp:docPr id="10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2D50" w:rsidRPr="0048358E" w:rsidRDefault="00B42D50" w:rsidP="005F76FE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</w:p>
        </w:tc>
        <w:tc>
          <w:tcPr>
            <w:tcW w:w="711" w:type="dxa"/>
            <w:shd w:val="clear" w:color="auto" w:fill="FFFF99"/>
            <w:textDirection w:val="btLr"/>
            <w:vAlign w:val="center"/>
          </w:tcPr>
          <w:p w:rsidR="00B42D50" w:rsidRPr="00157998" w:rsidRDefault="00B42D50" w:rsidP="0014106A">
            <w:pPr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B42D50">
              <w:rPr>
                <w:rFonts w:asciiTheme="minorHAnsi" w:hAnsiTheme="minorHAnsi" w:cstheme="minorHAnsi"/>
                <w:szCs w:val="36"/>
              </w:rPr>
              <w:t>Maths Meeting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00B0F0"/>
            <w:vAlign w:val="center"/>
          </w:tcPr>
          <w:p w:rsidR="00B42D50" w:rsidRPr="00B42D50" w:rsidRDefault="00B42D50" w:rsidP="00B42D50">
            <w:pPr>
              <w:rPr>
                <w:rFonts w:asciiTheme="minorHAnsi" w:hAnsiTheme="minorHAnsi" w:cs="Arial"/>
                <w:sz w:val="28"/>
                <w:szCs w:val="26"/>
              </w:rPr>
            </w:pPr>
            <w:r w:rsidRPr="00B42D50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B42D50" w:rsidRPr="002061D8" w:rsidRDefault="00B42D50" w:rsidP="00B42D50">
            <w:pPr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79B8E908" wp14:editId="45D0CC1F">
                  <wp:extent cx="428625" cy="447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4" r="11244" b="24222"/>
                          <a:stretch/>
                        </pic:blipFill>
                        <pic:spPr bwMode="auto">
                          <a:xfrm>
                            <a:off x="0" y="0"/>
                            <a:ext cx="431861" cy="45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B42D50" w:rsidRPr="0048358E" w:rsidRDefault="00B42D50" w:rsidP="000120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3A7B2A">
              <w:rPr>
                <w:rFonts w:ascii="Segoe Print" w:hAnsi="Segoe Print"/>
                <w:b/>
                <w:sz w:val="32"/>
                <w:szCs w:val="22"/>
              </w:rPr>
              <w:t>Break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:rsidR="00B42D50" w:rsidRDefault="00B42D50" w:rsidP="00B42D50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FA4D32">
              <w:rPr>
                <w:rFonts w:asciiTheme="minorHAnsi" w:hAnsiTheme="minorHAnsi" w:cs="Arial"/>
                <w:sz w:val="36"/>
                <w:szCs w:val="44"/>
              </w:rPr>
              <w:t>English</w:t>
            </w:r>
          </w:p>
          <w:p w:rsidR="00B42D50" w:rsidRPr="0048358E" w:rsidRDefault="00B42D50" w:rsidP="00B42D50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67C508B" wp14:editId="6A2A85E0">
                  <wp:extent cx="701749" cy="542243"/>
                  <wp:effectExtent l="0" t="0" r="0" b="0"/>
                  <wp:docPr id="1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18" cy="54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4D32">
              <w:rPr>
                <w:rFonts w:asciiTheme="minorHAnsi" w:hAnsiTheme="minorHAnsi" w:cs="Arial"/>
                <w:sz w:val="36"/>
                <w:szCs w:val="44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B42D50" w:rsidRPr="002061D8" w:rsidRDefault="00B42D50" w:rsidP="008A4AFE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4820" w:type="dxa"/>
            <w:gridSpan w:val="3"/>
            <w:shd w:val="clear" w:color="auto" w:fill="97D2FF"/>
            <w:vAlign w:val="center"/>
          </w:tcPr>
          <w:p w:rsidR="00B42D50" w:rsidRDefault="00B42D50" w:rsidP="00012021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P</w:t>
            </w:r>
            <w:r w:rsidR="0014106A">
              <w:rPr>
                <w:rFonts w:asciiTheme="minorHAnsi" w:hAnsiTheme="minorHAnsi" w:cs="Arial"/>
                <w:sz w:val="32"/>
                <w:szCs w:val="44"/>
              </w:rPr>
              <w:t>E</w:t>
            </w:r>
            <w:r>
              <w:rPr>
                <w:rFonts w:asciiTheme="minorHAnsi" w:hAnsiTheme="minorHAnsi" w:cs="Arial"/>
                <w:sz w:val="32"/>
                <w:szCs w:val="44"/>
              </w:rPr>
              <w:t xml:space="preserve"> / </w:t>
            </w:r>
            <w:r w:rsidR="0014106A">
              <w:rPr>
                <w:rFonts w:asciiTheme="minorHAnsi" w:hAnsiTheme="minorHAnsi" w:cs="Arial"/>
                <w:sz w:val="32"/>
                <w:szCs w:val="44"/>
              </w:rPr>
              <w:t>PSHE-M</w:t>
            </w:r>
            <w:r w:rsidR="00441CE0">
              <w:rPr>
                <w:rFonts w:asciiTheme="minorHAnsi" w:hAnsiTheme="minorHAnsi" w:cs="Arial"/>
                <w:sz w:val="32"/>
                <w:szCs w:val="44"/>
              </w:rPr>
              <w:t>indfulness (David)</w:t>
            </w:r>
          </w:p>
          <w:p w:rsidR="00B42D50" w:rsidRPr="00441CE0" w:rsidRDefault="00441CE0" w:rsidP="00441CE0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676275"/>
                  <wp:effectExtent l="0" t="0" r="9525" b="9525"/>
                  <wp:docPr id="28" name="Picture 28" descr="PE - Topsham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 - Topsham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72273F97" wp14:editId="66BF6C01">
                  <wp:extent cx="749250" cy="695724"/>
                  <wp:effectExtent l="0" t="0" r="0" b="0"/>
                  <wp:docPr id="29" name="Picture 29" descr="Image result for pshe clip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06A" w:rsidRPr="00C15C67" w:rsidTr="00441CE0">
        <w:trPr>
          <w:cantSplit/>
          <w:trHeight w:val="1880"/>
          <w:jc w:val="center"/>
        </w:trPr>
        <w:tc>
          <w:tcPr>
            <w:tcW w:w="563" w:type="dxa"/>
            <w:shd w:val="clear" w:color="auto" w:fill="262626" w:themeFill="text1" w:themeFillTint="D9"/>
            <w:textDirection w:val="btLr"/>
            <w:vAlign w:val="center"/>
          </w:tcPr>
          <w:p w:rsidR="0014106A" w:rsidRPr="002061D8" w:rsidRDefault="0014106A" w:rsidP="00E61562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Tuesday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106A" w:rsidRPr="0014106A" w:rsidRDefault="0014106A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 w:val="22"/>
                <w:szCs w:val="32"/>
              </w:rPr>
            </w:pPr>
            <w:r w:rsidRPr="0014106A">
              <w:rPr>
                <w:rFonts w:ascii="Segoe Print" w:hAnsi="Segoe Print" w:cs="Tahoma"/>
                <w:b/>
                <w:sz w:val="22"/>
                <w:szCs w:val="32"/>
              </w:rPr>
              <w:t>Registration</w:t>
            </w:r>
          </w:p>
          <w:p w:rsidR="0014106A" w:rsidRPr="0014106A" w:rsidRDefault="0014106A" w:rsidP="0048358E">
            <w:pPr>
              <w:ind w:left="113" w:right="113"/>
              <w:jc w:val="center"/>
              <w:rPr>
                <w:rFonts w:ascii="Segoe Print" w:hAnsi="Segoe Print" w:cs="Tahoma"/>
                <w:b/>
                <w:sz w:val="22"/>
                <w:szCs w:val="32"/>
              </w:rPr>
            </w:pPr>
            <w:r w:rsidRPr="0014106A">
              <w:rPr>
                <w:rFonts w:ascii="Segoe Print" w:hAnsi="Segoe Print" w:cs="Tahoma"/>
                <w:b/>
                <w:sz w:val="22"/>
                <w:szCs w:val="32"/>
              </w:rPr>
              <w:t>Class assembly</w:t>
            </w:r>
          </w:p>
        </w:tc>
        <w:tc>
          <w:tcPr>
            <w:tcW w:w="3122" w:type="dxa"/>
            <w:gridSpan w:val="5"/>
            <w:shd w:val="clear" w:color="auto" w:fill="FFFF99"/>
            <w:vAlign w:val="center"/>
          </w:tcPr>
          <w:p w:rsidR="0014106A" w:rsidRDefault="0014106A" w:rsidP="0014106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4106A" w:rsidRPr="0048358E" w:rsidRDefault="0014106A" w:rsidP="007A6B56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14106A">
              <w:rPr>
                <w:rFonts w:asciiTheme="minorHAnsi" w:hAnsiTheme="minorHAnsi" w:cs="Arial"/>
                <w:noProof/>
                <w:sz w:val="36"/>
                <w:szCs w:val="44"/>
                <w:shd w:val="clear" w:color="auto" w:fill="FFFF99"/>
              </w:rPr>
              <w:drawing>
                <wp:inline distT="0" distB="0" distL="0" distR="0" wp14:anchorId="07FED85E" wp14:editId="56BF558E">
                  <wp:extent cx="662497" cy="550117"/>
                  <wp:effectExtent l="0" t="0" r="4445" b="2540"/>
                  <wp:docPr id="23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shd w:val="clear" w:color="auto" w:fill="FFFF99"/>
            <w:textDirection w:val="btLr"/>
          </w:tcPr>
          <w:p w:rsidR="0014106A" w:rsidRPr="00157998" w:rsidRDefault="0014106A" w:rsidP="008A4AFE">
            <w:pPr>
              <w:jc w:val="center"/>
              <w:rPr>
                <w:rFonts w:ascii="Segoe Print" w:hAnsi="Segoe Print" w:cs="Tahoma"/>
                <w:b/>
                <w:sz w:val="28"/>
                <w:szCs w:val="22"/>
              </w:rPr>
            </w:pPr>
            <w:r w:rsidRPr="00B42D50">
              <w:rPr>
                <w:rFonts w:asciiTheme="minorHAnsi" w:hAnsiTheme="minorHAnsi" w:cstheme="minorHAnsi"/>
                <w:szCs w:val="36"/>
              </w:rPr>
              <w:t>Maths Meeting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00B0F0"/>
            <w:vAlign w:val="center"/>
          </w:tcPr>
          <w:p w:rsidR="0014106A" w:rsidRPr="0014106A" w:rsidRDefault="0014106A" w:rsidP="0014106A">
            <w:pPr>
              <w:jc w:val="center"/>
              <w:rPr>
                <w:rFonts w:asciiTheme="minorHAnsi" w:hAnsiTheme="minorHAnsi" w:cs="Arial"/>
                <w:sz w:val="28"/>
                <w:szCs w:val="20"/>
              </w:rPr>
            </w:pPr>
            <w:r w:rsidRPr="0014106A">
              <w:rPr>
                <w:rFonts w:asciiTheme="minorHAnsi" w:hAnsiTheme="minorHAnsi" w:cs="Arial"/>
                <w:sz w:val="28"/>
                <w:szCs w:val="20"/>
              </w:rPr>
              <w:t>Reading</w:t>
            </w:r>
          </w:p>
          <w:p w:rsidR="0014106A" w:rsidRDefault="0014106A" w:rsidP="008A4AFE">
            <w:pPr>
              <w:jc w:val="center"/>
              <w:rPr>
                <w:rFonts w:ascii="Segoe Print" w:hAnsi="Segoe Print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05420666" wp14:editId="50FC3A6A">
                  <wp:extent cx="428625" cy="4476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4" r="11244" b="24222"/>
                          <a:stretch/>
                        </pic:blipFill>
                        <pic:spPr bwMode="auto">
                          <a:xfrm>
                            <a:off x="0" y="0"/>
                            <a:ext cx="431861" cy="45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106A" w:rsidRPr="004D6C74" w:rsidRDefault="0014106A" w:rsidP="0014106A">
            <w:pPr>
              <w:rPr>
                <w:rFonts w:ascii="Segoe Print" w:hAnsi="Segoe Print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4106A" w:rsidRPr="002D0AA8" w:rsidRDefault="0014106A" w:rsidP="00AF7F78">
            <w:pPr>
              <w:ind w:left="113" w:right="113"/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3A7B2A">
              <w:rPr>
                <w:rFonts w:ascii="Segoe Print" w:hAnsi="Segoe Print"/>
                <w:b/>
                <w:sz w:val="32"/>
                <w:szCs w:val="22"/>
              </w:rPr>
              <w:t>Break</w:t>
            </w:r>
          </w:p>
        </w:tc>
        <w:tc>
          <w:tcPr>
            <w:tcW w:w="2835" w:type="dxa"/>
            <w:gridSpan w:val="2"/>
            <w:shd w:val="clear" w:color="auto" w:fill="CCFFCC"/>
            <w:vAlign w:val="center"/>
          </w:tcPr>
          <w:p w:rsidR="0014106A" w:rsidRDefault="0014106A" w:rsidP="0014106A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FA4D32">
              <w:rPr>
                <w:rFonts w:asciiTheme="minorHAnsi" w:hAnsiTheme="minorHAnsi" w:cs="Arial"/>
                <w:sz w:val="36"/>
                <w:szCs w:val="44"/>
              </w:rPr>
              <w:t>English</w:t>
            </w:r>
          </w:p>
          <w:p w:rsidR="0014106A" w:rsidRDefault="0014106A" w:rsidP="0014106A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7759D9A8" wp14:editId="4D000A7A">
                  <wp:extent cx="701749" cy="542243"/>
                  <wp:effectExtent l="0" t="0" r="0" b="0"/>
                  <wp:docPr id="13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18" cy="54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106A" w:rsidRPr="00C74413" w:rsidRDefault="0014106A" w:rsidP="00C74413">
            <w:pPr>
              <w:ind w:left="113" w:right="113"/>
              <w:jc w:val="center"/>
              <w:rPr>
                <w:rFonts w:asciiTheme="minorHAnsi" w:hAnsiTheme="minorHAnsi" w:cs="Arial"/>
                <w:szCs w:val="4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14106A" w:rsidRPr="002061D8" w:rsidRDefault="0014106A" w:rsidP="008A4AFE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268" w:type="dxa"/>
            <w:gridSpan w:val="2"/>
            <w:shd w:val="clear" w:color="auto" w:fill="CCFFCC"/>
            <w:vAlign w:val="center"/>
          </w:tcPr>
          <w:p w:rsidR="00441CE0" w:rsidRPr="007A6B56" w:rsidRDefault="0014106A" w:rsidP="00441CE0">
            <w:pPr>
              <w:jc w:val="center"/>
              <w:rPr>
                <w:rFonts w:asciiTheme="minorHAnsi" w:hAnsiTheme="minorHAnsi" w:cs="Arial"/>
                <w:sz w:val="28"/>
                <w:szCs w:val="44"/>
              </w:rPr>
            </w:pPr>
            <w:r w:rsidRPr="007A6B56">
              <w:rPr>
                <w:rFonts w:asciiTheme="minorHAnsi" w:hAnsiTheme="minorHAnsi" w:cs="Arial"/>
                <w:sz w:val="32"/>
                <w:szCs w:val="44"/>
              </w:rPr>
              <w:t>Spanish</w:t>
            </w:r>
          </w:p>
          <w:p w:rsidR="0014106A" w:rsidRDefault="0014106A" w:rsidP="000120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59EBB52" wp14:editId="0584F9D5">
                  <wp:extent cx="858232" cy="571500"/>
                  <wp:effectExtent l="0" t="0" r="0" b="0"/>
                  <wp:docPr id="9" name="Picture 9" descr="Image result for spanish fla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nish fla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62" cy="60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14106A" w:rsidRPr="0048358E" w:rsidRDefault="0014106A" w:rsidP="00C776C4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7A6B56">
              <w:rPr>
                <w:rFonts w:asciiTheme="minorHAnsi" w:hAnsiTheme="minorHAnsi" w:cs="Arial"/>
                <w:sz w:val="32"/>
                <w:szCs w:val="44"/>
              </w:rPr>
              <w:t>Computing</w:t>
            </w:r>
            <w:r w:rsidRPr="007A6B56">
              <w:rPr>
                <w:noProof/>
                <w:color w:val="0000FF"/>
                <w:sz w:val="22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97106F7" wp14:editId="60252079">
                  <wp:extent cx="693683" cy="693683"/>
                  <wp:effectExtent l="0" t="0" r="0" b="0"/>
                  <wp:docPr id="3" name="Picture 3" descr="Image result for ict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94" cy="71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CE0" w:rsidRPr="00C15C67" w:rsidTr="00441CE0">
        <w:trPr>
          <w:cantSplit/>
          <w:trHeight w:val="2066"/>
          <w:jc w:val="center"/>
        </w:trPr>
        <w:tc>
          <w:tcPr>
            <w:tcW w:w="563" w:type="dxa"/>
            <w:shd w:val="clear" w:color="auto" w:fill="262626" w:themeFill="text1" w:themeFillTint="D9"/>
            <w:textDirection w:val="btLr"/>
            <w:vAlign w:val="center"/>
          </w:tcPr>
          <w:p w:rsidR="00C74413" w:rsidRPr="002061D8" w:rsidRDefault="00C74413" w:rsidP="001B715D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Wednesday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413" w:rsidRDefault="00C74413" w:rsidP="001B715D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C74413" w:rsidRPr="002061D8" w:rsidRDefault="00C74413" w:rsidP="001B715D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136" w:type="dxa"/>
            <w:gridSpan w:val="2"/>
            <w:shd w:val="clear" w:color="auto" w:fill="00B0F0"/>
            <w:vAlign w:val="center"/>
          </w:tcPr>
          <w:p w:rsidR="00C74413" w:rsidRDefault="00C74413" w:rsidP="001B715D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>Reading</w:t>
            </w:r>
          </w:p>
          <w:p w:rsidR="00C74413" w:rsidRPr="0048358E" w:rsidRDefault="00C74413" w:rsidP="001B715D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431AFB38" wp14:editId="7D247ABE">
                  <wp:extent cx="684965" cy="59118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0"/>
                          <a:stretch/>
                        </pic:blipFill>
                        <pic:spPr bwMode="auto">
                          <a:xfrm>
                            <a:off x="0" y="0"/>
                            <a:ext cx="689653" cy="595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gridSpan w:val="3"/>
            <w:shd w:val="clear" w:color="auto" w:fill="CCFFCC"/>
            <w:vAlign w:val="center"/>
          </w:tcPr>
          <w:p w:rsidR="00C74413" w:rsidRDefault="00C74413" w:rsidP="00C7441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C74413" w:rsidRPr="002D0AA8" w:rsidRDefault="00C74413" w:rsidP="00C7441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7B85BE56" wp14:editId="54E3D80F">
                  <wp:extent cx="723014" cy="558674"/>
                  <wp:effectExtent l="0" t="0" r="0" b="0"/>
                  <wp:docPr id="1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shd w:val="clear" w:color="auto" w:fill="CCFFCC"/>
            <w:textDirection w:val="btLr"/>
            <w:vAlign w:val="center"/>
          </w:tcPr>
          <w:p w:rsidR="00C74413" w:rsidRPr="00FA4D32" w:rsidRDefault="00C74413" w:rsidP="00C74413">
            <w:pPr>
              <w:ind w:left="113" w:right="113"/>
              <w:jc w:val="center"/>
              <w:rPr>
                <w:rFonts w:asciiTheme="minorHAnsi" w:hAnsiTheme="minorHAnsi" w:cs="Arial"/>
                <w:sz w:val="28"/>
              </w:rPr>
            </w:pPr>
            <w:r w:rsidRPr="00FA4D32">
              <w:rPr>
                <w:rFonts w:asciiTheme="minorHAnsi" w:hAnsiTheme="minorHAnsi" w:cs="Arial"/>
                <w:sz w:val="28"/>
              </w:rPr>
              <w:t>Spelling</w:t>
            </w:r>
          </w:p>
          <w:p w:rsidR="00C74413" w:rsidRPr="00157998" w:rsidRDefault="00C74413" w:rsidP="00C74413">
            <w:pPr>
              <w:ind w:left="113" w:right="113"/>
              <w:jc w:val="center"/>
              <w:rPr>
                <w:rFonts w:ascii="Segoe Print" w:hAnsi="Segoe Print" w:cs="Tahoma"/>
                <w:b/>
                <w:sz w:val="28"/>
                <w:szCs w:val="3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14106A" w:rsidRPr="0014106A" w:rsidRDefault="00441CE0" w:rsidP="001B715D">
            <w:pPr>
              <w:jc w:val="center"/>
              <w:rPr>
                <w:rFonts w:ascii="Segoe Print" w:hAnsi="Segoe Print" w:cs="Tahoma"/>
                <w:b/>
                <w:szCs w:val="36"/>
              </w:rPr>
            </w:pPr>
            <w:r>
              <w:rPr>
                <w:rFonts w:ascii="Segoe Print" w:hAnsi="Segoe Print" w:cs="Tahoma"/>
                <w:b/>
                <w:szCs w:val="36"/>
              </w:rPr>
              <w:t>In c</w:t>
            </w:r>
            <w:r w:rsidR="0014106A" w:rsidRPr="0014106A">
              <w:rPr>
                <w:rFonts w:ascii="Segoe Print" w:hAnsi="Segoe Print" w:cs="Tahoma"/>
                <w:b/>
                <w:szCs w:val="36"/>
              </w:rPr>
              <w:t>lass</w:t>
            </w:r>
          </w:p>
          <w:p w:rsidR="00C74413" w:rsidRPr="002061D8" w:rsidRDefault="00C74413" w:rsidP="001B715D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14106A">
              <w:rPr>
                <w:rFonts w:ascii="Segoe Print" w:hAnsi="Segoe Print" w:cs="Tahoma"/>
                <w:b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C74413" w:rsidRPr="002061D8" w:rsidRDefault="00C74413" w:rsidP="001B715D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2C4893" w:rsidRDefault="00C74413" w:rsidP="00C7441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C74413" w:rsidRDefault="00C74413" w:rsidP="00C7441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3E4AA2A" wp14:editId="3660EA9F">
                  <wp:extent cx="662497" cy="550117"/>
                  <wp:effectExtent l="0" t="0" r="4445" b="2540"/>
                  <wp:docPr id="24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99"/>
            <w:textDirection w:val="btLr"/>
            <w:vAlign w:val="center"/>
          </w:tcPr>
          <w:p w:rsidR="00C74413" w:rsidRPr="00C74413" w:rsidRDefault="00C74413" w:rsidP="00C74413">
            <w:pPr>
              <w:ind w:left="113" w:right="113"/>
              <w:jc w:val="center"/>
              <w:rPr>
                <w:rFonts w:asciiTheme="minorHAnsi" w:hAnsiTheme="minorHAnsi" w:cs="Arial"/>
                <w:szCs w:val="44"/>
              </w:rPr>
            </w:pPr>
            <w:r w:rsidRPr="00C74413">
              <w:rPr>
                <w:rFonts w:asciiTheme="minorHAnsi" w:hAnsiTheme="minorHAnsi" w:cs="Arial"/>
                <w:szCs w:val="44"/>
              </w:rPr>
              <w:t>Maths Meeting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C74413" w:rsidRPr="002061D8" w:rsidRDefault="00C74413" w:rsidP="001B715D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4820" w:type="dxa"/>
            <w:gridSpan w:val="3"/>
            <w:shd w:val="clear" w:color="auto" w:fill="CCFFCC"/>
            <w:vAlign w:val="center"/>
          </w:tcPr>
          <w:p w:rsidR="0014106A" w:rsidRDefault="00C74413" w:rsidP="0014106A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C776C4">
              <w:rPr>
                <w:rFonts w:asciiTheme="minorHAnsi" w:hAnsiTheme="minorHAnsi" w:cs="Arial"/>
                <w:sz w:val="32"/>
                <w:szCs w:val="44"/>
              </w:rPr>
              <w:t>SCIENCE</w:t>
            </w:r>
            <w:r w:rsidR="0014106A">
              <w:rPr>
                <w:rFonts w:asciiTheme="minorHAnsi" w:hAnsiTheme="minorHAnsi" w:cs="Arial"/>
                <w:sz w:val="32"/>
                <w:szCs w:val="44"/>
              </w:rPr>
              <w:t>/ PSHE / RE</w:t>
            </w:r>
          </w:p>
          <w:p w:rsidR="00C74413" w:rsidRPr="00441CE0" w:rsidRDefault="00441CE0" w:rsidP="00441CE0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7BDDF8C" wp14:editId="671575E7">
                  <wp:extent cx="971292" cy="600075"/>
                  <wp:effectExtent l="0" t="0" r="63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137" cy="60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106A">
              <w:rPr>
                <w:noProof/>
                <w:color w:val="0000FF"/>
              </w:rPr>
              <w:drawing>
                <wp:inline distT="0" distB="0" distL="0" distR="0" wp14:anchorId="21C41CAA" wp14:editId="7B8C5FD3">
                  <wp:extent cx="749250" cy="695724"/>
                  <wp:effectExtent l="0" t="0" r="0" b="0"/>
                  <wp:docPr id="22" name="Picture 22" descr="Image result for pshe clip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5" cy="70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CE0" w:rsidRPr="00C15C67" w:rsidTr="00441CE0">
        <w:trPr>
          <w:cantSplit/>
          <w:trHeight w:val="1783"/>
          <w:jc w:val="center"/>
        </w:trPr>
        <w:tc>
          <w:tcPr>
            <w:tcW w:w="563" w:type="dxa"/>
            <w:shd w:val="clear" w:color="auto" w:fill="262626" w:themeFill="text1" w:themeFillTint="D9"/>
            <w:textDirection w:val="btLr"/>
            <w:vAlign w:val="center"/>
          </w:tcPr>
          <w:p w:rsidR="00F25D60" w:rsidRPr="002061D8" w:rsidRDefault="00F25D60" w:rsidP="001B715D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Thursday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25D60" w:rsidRDefault="00F25D60" w:rsidP="001B715D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F25D60" w:rsidRPr="002061D8" w:rsidRDefault="00F25D60" w:rsidP="001B715D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1136" w:type="dxa"/>
            <w:gridSpan w:val="2"/>
            <w:shd w:val="clear" w:color="auto" w:fill="00B0F0"/>
            <w:vAlign w:val="center"/>
          </w:tcPr>
          <w:p w:rsidR="00F25D60" w:rsidRDefault="00F25D60" w:rsidP="001B715D">
            <w:pPr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F25D60" w:rsidRPr="0048358E" w:rsidRDefault="00F25D60" w:rsidP="001B715D">
            <w:pPr>
              <w:jc w:val="center"/>
              <w:rPr>
                <w:rFonts w:asciiTheme="minorHAnsi" w:hAnsiTheme="minorHAnsi" w:cs="Arial"/>
                <w:sz w:val="18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0B6D4CDD" wp14:editId="7B2A6D15">
                  <wp:extent cx="601345" cy="53290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7"/>
                          <a:stretch/>
                        </pic:blipFill>
                        <pic:spPr bwMode="auto">
                          <a:xfrm>
                            <a:off x="0" y="0"/>
                            <a:ext cx="612178" cy="542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gridSpan w:val="3"/>
            <w:shd w:val="clear" w:color="auto" w:fill="CCFFCC"/>
            <w:vAlign w:val="center"/>
          </w:tcPr>
          <w:p w:rsidR="00F25D60" w:rsidRDefault="00F25D60" w:rsidP="001B715D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F25D60" w:rsidRPr="002D0AA8" w:rsidRDefault="00F25D60" w:rsidP="001B715D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25A7C4AD" wp14:editId="3030F90A">
                  <wp:extent cx="723014" cy="558674"/>
                  <wp:effectExtent l="0" t="0" r="0" b="0"/>
                  <wp:docPr id="20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shd w:val="clear" w:color="auto" w:fill="CCFFCC"/>
            <w:textDirection w:val="btLr"/>
            <w:vAlign w:val="center"/>
          </w:tcPr>
          <w:p w:rsidR="00F25D60" w:rsidRPr="00FA4D32" w:rsidRDefault="00F25D60" w:rsidP="00F25D60">
            <w:pPr>
              <w:ind w:left="113" w:right="113"/>
              <w:jc w:val="center"/>
              <w:rPr>
                <w:rFonts w:asciiTheme="minorHAnsi" w:hAnsiTheme="minorHAnsi" w:cs="Arial"/>
                <w:sz w:val="28"/>
              </w:rPr>
            </w:pPr>
            <w:r w:rsidRPr="00FA4D32">
              <w:rPr>
                <w:rFonts w:asciiTheme="minorHAnsi" w:hAnsiTheme="minorHAnsi" w:cs="Arial"/>
                <w:sz w:val="28"/>
              </w:rPr>
              <w:t>Spelling</w:t>
            </w:r>
          </w:p>
          <w:p w:rsidR="00F25D60" w:rsidRPr="002061D8" w:rsidRDefault="00F25D60" w:rsidP="00F25D60">
            <w:pPr>
              <w:ind w:left="113" w:right="113"/>
              <w:jc w:val="center"/>
              <w:rPr>
                <w:rFonts w:ascii="Segoe Print" w:hAnsi="Segoe Print" w:cs="Tahoma"/>
                <w:b/>
                <w:sz w:val="32"/>
                <w:szCs w:val="3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14106A" w:rsidRPr="0014106A" w:rsidRDefault="00441CE0" w:rsidP="0014106A">
            <w:pPr>
              <w:jc w:val="center"/>
              <w:rPr>
                <w:rFonts w:ascii="Segoe Print" w:hAnsi="Segoe Print" w:cs="Tahoma"/>
                <w:b/>
                <w:szCs w:val="36"/>
              </w:rPr>
            </w:pPr>
            <w:r>
              <w:rPr>
                <w:rFonts w:ascii="Segoe Print" w:hAnsi="Segoe Print" w:cs="Tahoma"/>
                <w:b/>
                <w:szCs w:val="36"/>
              </w:rPr>
              <w:t>In c</w:t>
            </w:r>
            <w:r w:rsidR="0014106A" w:rsidRPr="0014106A">
              <w:rPr>
                <w:rFonts w:ascii="Segoe Print" w:hAnsi="Segoe Print" w:cs="Tahoma"/>
                <w:b/>
                <w:szCs w:val="36"/>
              </w:rPr>
              <w:t>lass</w:t>
            </w:r>
          </w:p>
          <w:p w:rsidR="00F25D60" w:rsidRPr="002061D8" w:rsidRDefault="0014106A" w:rsidP="0014106A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14106A">
              <w:rPr>
                <w:rFonts w:ascii="Segoe Print" w:hAnsi="Segoe Print" w:cs="Tahoma"/>
                <w:b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F25D60" w:rsidRPr="002061D8" w:rsidRDefault="00F25D60" w:rsidP="001B715D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:rsidR="00F25D60" w:rsidRDefault="00F25D60" w:rsidP="001B715D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F25D60" w:rsidRPr="0048358E" w:rsidRDefault="00F25D60" w:rsidP="001B715D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61CEC674" wp14:editId="54A03777">
                  <wp:extent cx="662497" cy="550117"/>
                  <wp:effectExtent l="0" t="0" r="4445" b="2540"/>
                  <wp:docPr id="26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F25D60" w:rsidRPr="002061D8" w:rsidRDefault="00F25D60" w:rsidP="001B715D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2268" w:type="dxa"/>
            <w:gridSpan w:val="2"/>
            <w:shd w:val="clear" w:color="auto" w:fill="97D2FF"/>
            <w:vAlign w:val="center"/>
          </w:tcPr>
          <w:p w:rsidR="00F25D60" w:rsidRPr="00441CE0" w:rsidRDefault="00F25D60" w:rsidP="00441CE0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41CE0">
              <w:rPr>
                <w:rFonts w:asciiTheme="minorHAnsi" w:hAnsiTheme="minorHAnsi" w:cs="Arial"/>
                <w:sz w:val="32"/>
                <w:szCs w:val="44"/>
              </w:rPr>
              <w:t>PPA</w:t>
            </w:r>
          </w:p>
          <w:p w:rsidR="00F25D60" w:rsidRPr="00441CE0" w:rsidRDefault="007A6B56" w:rsidP="001B715D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41CE0">
              <w:rPr>
                <w:rFonts w:asciiTheme="minorHAnsi" w:hAnsiTheme="minorHAnsi" w:cs="Arial"/>
                <w:sz w:val="32"/>
                <w:szCs w:val="44"/>
              </w:rPr>
              <w:t>PE</w:t>
            </w:r>
          </w:p>
          <w:p w:rsidR="00F25D60" w:rsidRPr="00441CE0" w:rsidRDefault="00441CE0" w:rsidP="00441CE0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41CE0">
              <w:rPr>
                <w:noProof/>
                <w:sz w:val="32"/>
              </w:rPr>
              <w:drawing>
                <wp:inline distT="0" distB="0" distL="0" distR="0" wp14:anchorId="3D4FCA96" wp14:editId="391BBAFA">
                  <wp:extent cx="1000125" cy="676275"/>
                  <wp:effectExtent l="0" t="0" r="9525" b="9525"/>
                  <wp:docPr id="30" name="Picture 30" descr="PE - Topsham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 - Topsham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BC8FDD"/>
            <w:vAlign w:val="center"/>
          </w:tcPr>
          <w:p w:rsidR="00F25D60" w:rsidRPr="00441CE0" w:rsidRDefault="00F25D60" w:rsidP="00441CE0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41CE0">
              <w:rPr>
                <w:rFonts w:asciiTheme="minorHAnsi" w:hAnsiTheme="minorHAnsi" w:cs="Arial"/>
                <w:sz w:val="32"/>
                <w:szCs w:val="44"/>
              </w:rPr>
              <w:t>PPA</w:t>
            </w:r>
          </w:p>
          <w:p w:rsidR="00F25D60" w:rsidRPr="00441CE0" w:rsidRDefault="007A6B56" w:rsidP="001B715D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41CE0">
              <w:rPr>
                <w:rFonts w:asciiTheme="minorHAnsi" w:hAnsiTheme="minorHAnsi" w:cs="Arial"/>
                <w:sz w:val="32"/>
                <w:szCs w:val="44"/>
              </w:rPr>
              <w:t>Art</w:t>
            </w:r>
          </w:p>
          <w:p w:rsidR="00F25D60" w:rsidRPr="00441CE0" w:rsidRDefault="00441CE0" w:rsidP="00441CE0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41CE0">
              <w:rPr>
                <w:noProof/>
                <w:sz w:val="32"/>
              </w:rPr>
              <w:drawing>
                <wp:inline distT="0" distB="0" distL="0" distR="0" wp14:anchorId="6CABD55F" wp14:editId="57A25ABC">
                  <wp:extent cx="914400" cy="5783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44" cy="59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06A" w:rsidRPr="00C15C67" w:rsidTr="00441CE0">
        <w:trPr>
          <w:cantSplit/>
          <w:trHeight w:val="1880"/>
          <w:jc w:val="center"/>
        </w:trPr>
        <w:tc>
          <w:tcPr>
            <w:tcW w:w="563" w:type="dxa"/>
            <w:shd w:val="clear" w:color="auto" w:fill="262626" w:themeFill="text1" w:themeFillTint="D9"/>
            <w:textDirection w:val="btLr"/>
            <w:vAlign w:val="center"/>
          </w:tcPr>
          <w:p w:rsidR="0014106A" w:rsidRPr="002061D8" w:rsidRDefault="0014106A" w:rsidP="001B715D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 xml:space="preserve">Friday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106A" w:rsidRPr="002061D8" w:rsidRDefault="0014106A" w:rsidP="001B715D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  <w:r>
              <w:rPr>
                <w:rFonts w:ascii="Segoe Print" w:hAnsi="Segoe Print" w:cs="Tahoma"/>
                <w:b/>
                <w:szCs w:val="32"/>
              </w:rPr>
              <w:t xml:space="preserve"> Handwriting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4106A" w:rsidRPr="0014106A" w:rsidRDefault="00441CE0" w:rsidP="0014106A">
            <w:pPr>
              <w:ind w:left="113" w:right="113"/>
              <w:jc w:val="center"/>
              <w:rPr>
                <w:rFonts w:asciiTheme="minorHAnsi" w:hAnsiTheme="minorHAnsi" w:cs="Arial"/>
                <w:szCs w:val="44"/>
              </w:rPr>
            </w:pPr>
            <w:r>
              <w:rPr>
                <w:rFonts w:ascii="Segoe Print" w:hAnsi="Segoe Print" w:cs="Tahoma"/>
                <w:b/>
                <w:szCs w:val="36"/>
              </w:rPr>
              <w:t>In c</w:t>
            </w:r>
            <w:r w:rsidR="0014106A" w:rsidRPr="0014106A">
              <w:rPr>
                <w:rFonts w:ascii="Segoe Print" w:hAnsi="Segoe Print" w:cs="Tahoma"/>
                <w:b/>
                <w:szCs w:val="36"/>
              </w:rPr>
              <w:t>lass Assembly</w:t>
            </w:r>
          </w:p>
        </w:tc>
        <w:tc>
          <w:tcPr>
            <w:tcW w:w="1134" w:type="dxa"/>
            <w:gridSpan w:val="2"/>
            <w:shd w:val="clear" w:color="auto" w:fill="00B0F0"/>
            <w:vAlign w:val="center"/>
          </w:tcPr>
          <w:p w:rsidR="0014106A" w:rsidRDefault="0014106A" w:rsidP="00441CE0">
            <w:pPr>
              <w:shd w:val="clear" w:color="auto" w:fill="00B0F0"/>
              <w:jc w:val="center"/>
              <w:rPr>
                <w:rFonts w:asciiTheme="minorHAnsi" w:hAnsiTheme="minorHAnsi" w:cs="Arial"/>
                <w:sz w:val="28"/>
                <w:szCs w:val="26"/>
              </w:rPr>
            </w:pPr>
            <w:r w:rsidRPr="0048358E">
              <w:rPr>
                <w:rFonts w:asciiTheme="minorHAnsi" w:hAnsiTheme="minorHAnsi" w:cs="Arial"/>
                <w:sz w:val="28"/>
                <w:szCs w:val="26"/>
              </w:rPr>
              <w:t xml:space="preserve">Reading </w:t>
            </w:r>
          </w:p>
          <w:p w:rsidR="0014106A" w:rsidRPr="0048358E" w:rsidRDefault="0014106A" w:rsidP="00441CE0">
            <w:pPr>
              <w:shd w:val="clear" w:color="auto" w:fill="00B0F0"/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94CFD">
              <w:rPr>
                <w:rFonts w:asciiTheme="minorHAnsi" w:hAnsiTheme="minorHAnsi" w:cs="Arial"/>
                <w:sz w:val="22"/>
                <w:szCs w:val="26"/>
              </w:rPr>
              <w:t xml:space="preserve"> </w:t>
            </w:r>
          </w:p>
          <w:p w:rsidR="0014106A" w:rsidRPr="0048358E" w:rsidRDefault="0014106A" w:rsidP="007A6B56">
            <w:pPr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noProof/>
                <w:sz w:val="18"/>
                <w:szCs w:val="44"/>
              </w:rPr>
              <w:drawing>
                <wp:inline distT="0" distB="0" distL="0" distR="0" wp14:anchorId="1E42609E" wp14:editId="738142BF">
                  <wp:extent cx="657225" cy="5911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to Z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89300" l="8414" r="966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724" cy="59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gridSpan w:val="4"/>
            <w:shd w:val="clear" w:color="auto" w:fill="CCFFCC"/>
          </w:tcPr>
          <w:p w:rsidR="0014106A" w:rsidRPr="003A7B2A" w:rsidRDefault="0014106A" w:rsidP="001B715D">
            <w:pPr>
              <w:jc w:val="center"/>
              <w:rPr>
                <w:rFonts w:asciiTheme="minorHAnsi" w:hAnsiTheme="minorHAnsi" w:cs="Arial"/>
                <w:sz w:val="22"/>
                <w:szCs w:val="44"/>
              </w:rPr>
            </w:pPr>
          </w:p>
          <w:p w:rsidR="0014106A" w:rsidRDefault="0014106A" w:rsidP="001B715D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14106A" w:rsidRPr="002061D8" w:rsidRDefault="0014106A" w:rsidP="001B715D">
            <w:pPr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40EA7FD0" wp14:editId="7F363416">
                  <wp:extent cx="723014" cy="558674"/>
                  <wp:effectExtent l="0" t="0" r="0" b="0"/>
                  <wp:docPr id="2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61D8">
              <w:rPr>
                <w:rFonts w:ascii="Segoe Print" w:hAnsi="Segoe Print" w:cs="Arial"/>
                <w:b/>
                <w:sz w:val="32"/>
                <w:szCs w:val="44"/>
              </w:rPr>
              <w:t xml:space="preserve"> </w:t>
            </w:r>
          </w:p>
        </w:tc>
        <w:tc>
          <w:tcPr>
            <w:tcW w:w="561" w:type="dxa"/>
            <w:shd w:val="clear" w:color="auto" w:fill="CCFFCC"/>
            <w:textDirection w:val="btLr"/>
            <w:vAlign w:val="center"/>
          </w:tcPr>
          <w:p w:rsidR="0014106A" w:rsidRPr="0014106A" w:rsidRDefault="0014106A" w:rsidP="0014106A">
            <w:pPr>
              <w:ind w:left="113" w:right="113"/>
              <w:rPr>
                <w:rFonts w:asciiTheme="minorHAnsi" w:hAnsiTheme="minorHAnsi" w:cs="Arial"/>
                <w:sz w:val="28"/>
                <w:szCs w:val="44"/>
              </w:rPr>
            </w:pPr>
            <w:r w:rsidRPr="0014106A">
              <w:rPr>
                <w:rFonts w:asciiTheme="minorHAnsi" w:hAnsiTheme="minorHAnsi" w:cs="Arial"/>
                <w:sz w:val="28"/>
                <w:szCs w:val="44"/>
              </w:rPr>
              <w:t>Spelling</w:t>
            </w:r>
            <w:r>
              <w:rPr>
                <w:rFonts w:asciiTheme="minorHAnsi" w:hAnsiTheme="minorHAnsi" w:cs="Arial"/>
                <w:sz w:val="28"/>
                <w:szCs w:val="44"/>
              </w:rPr>
              <w:t xml:space="preserve"> Test</w:t>
            </w:r>
          </w:p>
          <w:p w:rsidR="0014106A" w:rsidRPr="002061D8" w:rsidRDefault="0014106A" w:rsidP="0014106A">
            <w:pPr>
              <w:ind w:left="113" w:right="113"/>
              <w:rPr>
                <w:rFonts w:ascii="Segoe Print" w:hAnsi="Segoe Print" w:cs="Arial"/>
                <w:b/>
                <w:sz w:val="32"/>
                <w:szCs w:val="44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textDirection w:val="btLr"/>
            <w:vAlign w:val="center"/>
          </w:tcPr>
          <w:p w:rsidR="0014106A" w:rsidRPr="002061D8" w:rsidRDefault="0014106A" w:rsidP="001B715D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835" w:type="dxa"/>
            <w:gridSpan w:val="2"/>
            <w:shd w:val="clear" w:color="auto" w:fill="FFFF99"/>
            <w:vAlign w:val="center"/>
          </w:tcPr>
          <w:p w:rsidR="0014106A" w:rsidRDefault="0014106A" w:rsidP="001B715D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14106A" w:rsidRPr="003A7B2A" w:rsidRDefault="0014106A" w:rsidP="001B715D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5D7934EA" wp14:editId="0DEFD7D7">
                  <wp:extent cx="662497" cy="550117"/>
                  <wp:effectExtent l="0" t="0" r="4445" b="2540"/>
                  <wp:docPr id="27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14106A" w:rsidRPr="002061D8" w:rsidRDefault="0014106A" w:rsidP="001B715D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4820" w:type="dxa"/>
            <w:gridSpan w:val="3"/>
            <w:shd w:val="clear" w:color="auto" w:fill="FFFF99"/>
            <w:vAlign w:val="center"/>
          </w:tcPr>
          <w:p w:rsidR="0014106A" w:rsidRDefault="0014106A" w:rsidP="00012021">
            <w:pPr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KLP</w:t>
            </w:r>
          </w:p>
          <w:p w:rsidR="0014106A" w:rsidRPr="0048358E" w:rsidRDefault="0014106A" w:rsidP="0001202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5381CFC" wp14:editId="14BCCD23">
                  <wp:extent cx="1024583" cy="681634"/>
                  <wp:effectExtent l="0" t="0" r="4445" b="4445"/>
                  <wp:docPr id="7" name="Picture 7" descr="Image result for foundation subject clipart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33" cy="70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9FB" w:rsidRPr="00C15C67" w:rsidRDefault="002E59FB" w:rsidP="00233F0C">
      <w:pPr>
        <w:rPr>
          <w:rFonts w:ascii="XCCW Joined 23a" w:hAnsi="XCCW Joined 23a" w:cs="Arial"/>
          <w:sz w:val="20"/>
        </w:rPr>
      </w:pPr>
    </w:p>
    <w:sectPr w:rsidR="002E59FB" w:rsidRPr="00C15C67" w:rsidSect="00985F84">
      <w:pgSz w:w="16838" w:h="11906" w:orient="landscape"/>
      <w:pgMar w:top="142" w:right="1245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7"/>
    <w:rsid w:val="00004331"/>
    <w:rsid w:val="00012021"/>
    <w:rsid w:val="00027D67"/>
    <w:rsid w:val="00035AEA"/>
    <w:rsid w:val="00043A9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44DD"/>
    <w:rsid w:val="000D386A"/>
    <w:rsid w:val="000E2CAC"/>
    <w:rsid w:val="000E32ED"/>
    <w:rsid w:val="000E44CF"/>
    <w:rsid w:val="000F166B"/>
    <w:rsid w:val="001131EF"/>
    <w:rsid w:val="00123266"/>
    <w:rsid w:val="00123F46"/>
    <w:rsid w:val="00127546"/>
    <w:rsid w:val="0014106A"/>
    <w:rsid w:val="0014463E"/>
    <w:rsid w:val="00152763"/>
    <w:rsid w:val="00153E4B"/>
    <w:rsid w:val="00157998"/>
    <w:rsid w:val="00170535"/>
    <w:rsid w:val="00170F19"/>
    <w:rsid w:val="00182807"/>
    <w:rsid w:val="0019151D"/>
    <w:rsid w:val="001A4754"/>
    <w:rsid w:val="001B00D8"/>
    <w:rsid w:val="001B3123"/>
    <w:rsid w:val="001B715D"/>
    <w:rsid w:val="001C4898"/>
    <w:rsid w:val="001D74A7"/>
    <w:rsid w:val="001E235B"/>
    <w:rsid w:val="001F5748"/>
    <w:rsid w:val="001F6170"/>
    <w:rsid w:val="002061D8"/>
    <w:rsid w:val="00212857"/>
    <w:rsid w:val="00230A08"/>
    <w:rsid w:val="00233F0C"/>
    <w:rsid w:val="0024074C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3F7"/>
    <w:rsid w:val="002C4893"/>
    <w:rsid w:val="002C4A81"/>
    <w:rsid w:val="002D0AA8"/>
    <w:rsid w:val="002D3DB8"/>
    <w:rsid w:val="002E443A"/>
    <w:rsid w:val="002E59FB"/>
    <w:rsid w:val="002E5F53"/>
    <w:rsid w:val="002E638C"/>
    <w:rsid w:val="002E669E"/>
    <w:rsid w:val="002F1D82"/>
    <w:rsid w:val="0031307F"/>
    <w:rsid w:val="00313985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84866"/>
    <w:rsid w:val="00392911"/>
    <w:rsid w:val="003A7B2A"/>
    <w:rsid w:val="003B18B7"/>
    <w:rsid w:val="003B6659"/>
    <w:rsid w:val="003B73BD"/>
    <w:rsid w:val="003D6ED0"/>
    <w:rsid w:val="003E4BAB"/>
    <w:rsid w:val="003F39BE"/>
    <w:rsid w:val="004016E0"/>
    <w:rsid w:val="00422E5B"/>
    <w:rsid w:val="00424571"/>
    <w:rsid w:val="00425B77"/>
    <w:rsid w:val="00431FC3"/>
    <w:rsid w:val="00441CE0"/>
    <w:rsid w:val="004507BB"/>
    <w:rsid w:val="00456AE3"/>
    <w:rsid w:val="004573C9"/>
    <w:rsid w:val="004766A9"/>
    <w:rsid w:val="00482841"/>
    <w:rsid w:val="0048358E"/>
    <w:rsid w:val="00485708"/>
    <w:rsid w:val="004917EB"/>
    <w:rsid w:val="00493311"/>
    <w:rsid w:val="00494CFD"/>
    <w:rsid w:val="004A76A2"/>
    <w:rsid w:val="004A77F3"/>
    <w:rsid w:val="004B4219"/>
    <w:rsid w:val="004C4189"/>
    <w:rsid w:val="004C5984"/>
    <w:rsid w:val="004C7939"/>
    <w:rsid w:val="004D0C67"/>
    <w:rsid w:val="004D1485"/>
    <w:rsid w:val="004D6C74"/>
    <w:rsid w:val="004E428C"/>
    <w:rsid w:val="004E6078"/>
    <w:rsid w:val="004E7F82"/>
    <w:rsid w:val="004F7316"/>
    <w:rsid w:val="004F735D"/>
    <w:rsid w:val="00501941"/>
    <w:rsid w:val="00502778"/>
    <w:rsid w:val="005038F4"/>
    <w:rsid w:val="00505AB5"/>
    <w:rsid w:val="0051591E"/>
    <w:rsid w:val="00525E86"/>
    <w:rsid w:val="00525FF8"/>
    <w:rsid w:val="005331A5"/>
    <w:rsid w:val="005333F5"/>
    <w:rsid w:val="005568BB"/>
    <w:rsid w:val="0056484F"/>
    <w:rsid w:val="00565814"/>
    <w:rsid w:val="005670BC"/>
    <w:rsid w:val="0056760A"/>
    <w:rsid w:val="00582C91"/>
    <w:rsid w:val="00590837"/>
    <w:rsid w:val="00597B2A"/>
    <w:rsid w:val="005A2E8C"/>
    <w:rsid w:val="005B1363"/>
    <w:rsid w:val="005C4A2A"/>
    <w:rsid w:val="005C4D8E"/>
    <w:rsid w:val="005D2A93"/>
    <w:rsid w:val="005D3474"/>
    <w:rsid w:val="005E437E"/>
    <w:rsid w:val="005E4614"/>
    <w:rsid w:val="005E6F5C"/>
    <w:rsid w:val="005F078D"/>
    <w:rsid w:val="005F1A3C"/>
    <w:rsid w:val="005F76FE"/>
    <w:rsid w:val="005F79A8"/>
    <w:rsid w:val="0060080A"/>
    <w:rsid w:val="00603C4A"/>
    <w:rsid w:val="00604D93"/>
    <w:rsid w:val="00605193"/>
    <w:rsid w:val="00621808"/>
    <w:rsid w:val="0063769A"/>
    <w:rsid w:val="00640146"/>
    <w:rsid w:val="006441A9"/>
    <w:rsid w:val="006454D9"/>
    <w:rsid w:val="00656DA2"/>
    <w:rsid w:val="00661069"/>
    <w:rsid w:val="0066703B"/>
    <w:rsid w:val="00671718"/>
    <w:rsid w:val="00672D48"/>
    <w:rsid w:val="00684436"/>
    <w:rsid w:val="0069089A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E0D6C"/>
    <w:rsid w:val="006E3DA1"/>
    <w:rsid w:val="006F36C8"/>
    <w:rsid w:val="00704CED"/>
    <w:rsid w:val="00721925"/>
    <w:rsid w:val="00725733"/>
    <w:rsid w:val="00727CE2"/>
    <w:rsid w:val="00730A7A"/>
    <w:rsid w:val="007500D8"/>
    <w:rsid w:val="00761B76"/>
    <w:rsid w:val="007622DF"/>
    <w:rsid w:val="00765313"/>
    <w:rsid w:val="0076612B"/>
    <w:rsid w:val="0078235C"/>
    <w:rsid w:val="00787462"/>
    <w:rsid w:val="007908F8"/>
    <w:rsid w:val="007915D8"/>
    <w:rsid w:val="00794B94"/>
    <w:rsid w:val="007A6B56"/>
    <w:rsid w:val="007B401B"/>
    <w:rsid w:val="007F0B37"/>
    <w:rsid w:val="007F22A4"/>
    <w:rsid w:val="007F4352"/>
    <w:rsid w:val="007F7927"/>
    <w:rsid w:val="008046C3"/>
    <w:rsid w:val="00830CD5"/>
    <w:rsid w:val="0083276E"/>
    <w:rsid w:val="008328E2"/>
    <w:rsid w:val="0084638B"/>
    <w:rsid w:val="00852F8C"/>
    <w:rsid w:val="00856CDA"/>
    <w:rsid w:val="00862F6F"/>
    <w:rsid w:val="008709A3"/>
    <w:rsid w:val="0088267B"/>
    <w:rsid w:val="00884101"/>
    <w:rsid w:val="0088548C"/>
    <w:rsid w:val="00886959"/>
    <w:rsid w:val="008A40BC"/>
    <w:rsid w:val="008A4AFE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31E20"/>
    <w:rsid w:val="00937868"/>
    <w:rsid w:val="00941E09"/>
    <w:rsid w:val="0095041A"/>
    <w:rsid w:val="00964789"/>
    <w:rsid w:val="009705F6"/>
    <w:rsid w:val="0097163B"/>
    <w:rsid w:val="00972266"/>
    <w:rsid w:val="00985F84"/>
    <w:rsid w:val="009B7ECC"/>
    <w:rsid w:val="009C48CD"/>
    <w:rsid w:val="009C4C38"/>
    <w:rsid w:val="009D3E17"/>
    <w:rsid w:val="009E1D25"/>
    <w:rsid w:val="009E4838"/>
    <w:rsid w:val="009F56CC"/>
    <w:rsid w:val="00A056AE"/>
    <w:rsid w:val="00A212A2"/>
    <w:rsid w:val="00A25B07"/>
    <w:rsid w:val="00A262CB"/>
    <w:rsid w:val="00A41F02"/>
    <w:rsid w:val="00A80AAF"/>
    <w:rsid w:val="00AA4FBB"/>
    <w:rsid w:val="00AA6CF9"/>
    <w:rsid w:val="00AB0A73"/>
    <w:rsid w:val="00AB381B"/>
    <w:rsid w:val="00AB4FDD"/>
    <w:rsid w:val="00AC55E5"/>
    <w:rsid w:val="00AC7A58"/>
    <w:rsid w:val="00AD1514"/>
    <w:rsid w:val="00AE3C7D"/>
    <w:rsid w:val="00AF71AF"/>
    <w:rsid w:val="00AF7F78"/>
    <w:rsid w:val="00B107AA"/>
    <w:rsid w:val="00B144B6"/>
    <w:rsid w:val="00B26610"/>
    <w:rsid w:val="00B42D50"/>
    <w:rsid w:val="00B707F9"/>
    <w:rsid w:val="00B77168"/>
    <w:rsid w:val="00B8430D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15C67"/>
    <w:rsid w:val="00C24C95"/>
    <w:rsid w:val="00C347E3"/>
    <w:rsid w:val="00C52A24"/>
    <w:rsid w:val="00C52BBC"/>
    <w:rsid w:val="00C53E96"/>
    <w:rsid w:val="00C65A67"/>
    <w:rsid w:val="00C70BC5"/>
    <w:rsid w:val="00C74413"/>
    <w:rsid w:val="00C75CDE"/>
    <w:rsid w:val="00C776C4"/>
    <w:rsid w:val="00C92E6E"/>
    <w:rsid w:val="00CA6733"/>
    <w:rsid w:val="00CC7BAD"/>
    <w:rsid w:val="00CD1399"/>
    <w:rsid w:val="00CD51EE"/>
    <w:rsid w:val="00CD75A0"/>
    <w:rsid w:val="00CE5C8B"/>
    <w:rsid w:val="00CE6E45"/>
    <w:rsid w:val="00CF2F04"/>
    <w:rsid w:val="00D12ED8"/>
    <w:rsid w:val="00D14D07"/>
    <w:rsid w:val="00D14F53"/>
    <w:rsid w:val="00D23525"/>
    <w:rsid w:val="00D24213"/>
    <w:rsid w:val="00D2746E"/>
    <w:rsid w:val="00D31F6C"/>
    <w:rsid w:val="00D33AFC"/>
    <w:rsid w:val="00D33CF8"/>
    <w:rsid w:val="00D36675"/>
    <w:rsid w:val="00D457FD"/>
    <w:rsid w:val="00D564EE"/>
    <w:rsid w:val="00D6044E"/>
    <w:rsid w:val="00D67B50"/>
    <w:rsid w:val="00D7578F"/>
    <w:rsid w:val="00D75A33"/>
    <w:rsid w:val="00D80219"/>
    <w:rsid w:val="00D806B1"/>
    <w:rsid w:val="00D8617F"/>
    <w:rsid w:val="00D92DB5"/>
    <w:rsid w:val="00D94512"/>
    <w:rsid w:val="00DA6A91"/>
    <w:rsid w:val="00DA700A"/>
    <w:rsid w:val="00DA7408"/>
    <w:rsid w:val="00DA7EB0"/>
    <w:rsid w:val="00DB19B2"/>
    <w:rsid w:val="00DB4844"/>
    <w:rsid w:val="00DD3CFC"/>
    <w:rsid w:val="00DD66ED"/>
    <w:rsid w:val="00DF4B8A"/>
    <w:rsid w:val="00E17CBC"/>
    <w:rsid w:val="00E42356"/>
    <w:rsid w:val="00E450CE"/>
    <w:rsid w:val="00E5067A"/>
    <w:rsid w:val="00E61562"/>
    <w:rsid w:val="00E63EDD"/>
    <w:rsid w:val="00E762F7"/>
    <w:rsid w:val="00E76902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6CD9"/>
    <w:rsid w:val="00F20D99"/>
    <w:rsid w:val="00F23746"/>
    <w:rsid w:val="00F25D60"/>
    <w:rsid w:val="00F35FF7"/>
    <w:rsid w:val="00F375A9"/>
    <w:rsid w:val="00F54693"/>
    <w:rsid w:val="00F70746"/>
    <w:rsid w:val="00F71992"/>
    <w:rsid w:val="00F71AAE"/>
    <w:rsid w:val="00F741E8"/>
    <w:rsid w:val="00F91CA5"/>
    <w:rsid w:val="00F92207"/>
    <w:rsid w:val="00F959BE"/>
    <w:rsid w:val="00FA4D32"/>
    <w:rsid w:val="00FC1E6D"/>
    <w:rsid w:val="00FC77D2"/>
    <w:rsid w:val="00FD0B2B"/>
    <w:rsid w:val="00FD60DE"/>
    <w:rsid w:val="00FE3A8D"/>
    <w:rsid w:val="00FE49CC"/>
    <w:rsid w:val="00FF0F75"/>
    <w:rsid w:val="00FF337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E3DF5"/>
  <w15:docId w15:val="{5DE54F35-E8EB-41C3-8E0A-9D38D97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0A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google.co.uk/url?sa=i&amp;rct=j&amp;q=&amp;esrc=s&amp;source=images&amp;cd=&amp;ved=2ahUKEwixqpbh2ajjAhVHThoKHdE9A6cQjRx6BAgBEAU&amp;url=https://en.wikipedia.org/wiki/Flag_of_Spain&amp;psig=AOvVaw13IBm6H_ttwYw2V4FVRF7K&amp;ust=1562791375444149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image" Target="media/image6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google.co.uk/url?sa=i&amp;rct=j&amp;q=&amp;esrc=s&amp;source=images&amp;cd=&amp;ved=2ahUKEwjg86qY2ajjAhUD0BoKHQrkBYUQjRx6BAgBEAU&amp;url=http://www.blabystokes.com/learning/curriculum/&amp;psig=AOvVaw07ozS8goyJdBuACo8N59DL&amp;ust=156279123253308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.uk/url?sa=i&amp;rct=j&amp;q=&amp;esrc=s&amp;source=images&amp;cd=&amp;ved=2ahUKEwiM5OX52KjjAhWB34UKHZHtDEkQjRx6BAgBEAU&amp;url=http://clipartportal.com/pshe-clipart/&amp;psig=AOvVaw3xPNaVKiHnBcxNnhcwssk-&amp;ust=156279115959924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.uk/url?sa=i&amp;rct=j&amp;q=&amp;esrc=s&amp;source=images&amp;cd=&amp;ved=2ahUKEwiHj8vH2KjjAhVOLBoKHSdbAG0QjRx6BAgBEAU&amp;url=http://clipartpost.com/laptop-clipart_14249/&amp;psig=AOvVaw3aCZBCA2E1uEG2-J37xWXs&amp;ust=156279106447283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JoinitC23</Template>
  <TotalTime>0</TotalTime>
  <Pages>1</Pages>
  <Words>87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RM plc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LockR</dc:creator>
  <cp:lastModifiedBy>Rob Getley (SLT - Kingsmoor Academy)</cp:lastModifiedBy>
  <cp:revision>3</cp:revision>
  <cp:lastPrinted>2020-09-21T09:12:00Z</cp:lastPrinted>
  <dcterms:created xsi:type="dcterms:W3CDTF">2021-04-05T11:31:00Z</dcterms:created>
  <dcterms:modified xsi:type="dcterms:W3CDTF">2021-04-21T08:54:00Z</dcterms:modified>
</cp:coreProperties>
</file>