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8870BB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4C</w:t>
                            </w:r>
                            <w:r w:rsidR="00555E22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955B75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China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DB1F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Summer </w:t>
                            </w:r>
                            <w:r w:rsidR="00D7768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DB1F9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8870BB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4C</w:t>
                      </w:r>
                      <w:r w:rsidR="00555E22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955B75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China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DB1F9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Summer </w:t>
                      </w:r>
                      <w:r w:rsidR="00D77684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DB1F9E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275"/>
        <w:gridCol w:w="2159"/>
        <w:gridCol w:w="676"/>
        <w:gridCol w:w="14"/>
        <w:gridCol w:w="837"/>
        <w:gridCol w:w="709"/>
        <w:gridCol w:w="1984"/>
        <w:gridCol w:w="567"/>
        <w:gridCol w:w="709"/>
        <w:gridCol w:w="425"/>
        <w:gridCol w:w="1347"/>
        <w:gridCol w:w="496"/>
        <w:gridCol w:w="142"/>
        <w:gridCol w:w="1134"/>
        <w:gridCol w:w="1559"/>
      </w:tblGrid>
      <w:tr w:rsidR="004A77F3" w:rsidRPr="0048358E" w:rsidTr="002E4D83">
        <w:trPr>
          <w:trHeight w:val="347"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5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551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425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843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835" w:type="dxa"/>
            <w:gridSpan w:val="3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2E4D83" w:rsidRPr="00C15C67" w:rsidTr="002E4D83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2E4D83" w:rsidRPr="002061D8" w:rsidRDefault="002E4D83" w:rsidP="00123F09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E4D83" w:rsidRDefault="002E4D83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2E4D83" w:rsidRPr="0048358E" w:rsidRDefault="002E4D83" w:rsidP="00123F09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2E4D83" w:rsidRPr="0048358E" w:rsidRDefault="002E4D83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7D60E6EB" wp14:editId="0987B8D7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Align w:val="center"/>
          </w:tcPr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2E4D83" w:rsidRPr="0048358E" w:rsidRDefault="002E4D83" w:rsidP="00123F09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6CAC023" wp14:editId="1B39C2C1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2"/>
            <w:shd w:val="clear" w:color="auto" w:fill="auto"/>
            <w:textDirection w:val="btLr"/>
          </w:tcPr>
          <w:p w:rsidR="002E4D83" w:rsidRDefault="002E4D83" w:rsidP="002E4D8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Teaching new handwriting skill</w:t>
            </w:r>
          </w:p>
          <w:p w:rsidR="002E4D83" w:rsidRPr="004A77F3" w:rsidRDefault="002E4D83" w:rsidP="00123F09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  <w:tc>
          <w:tcPr>
            <w:tcW w:w="83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1984" w:type="dxa"/>
            <w:vAlign w:val="center"/>
          </w:tcPr>
          <w:p w:rsidR="002E4D83" w:rsidRDefault="002E4D83" w:rsidP="002E4D8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1F116E5" wp14:editId="69080C2E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2E4D83" w:rsidRPr="0048358E" w:rsidRDefault="002E4D83" w:rsidP="002E4D83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4"/>
            <w:vAlign w:val="center"/>
          </w:tcPr>
          <w:p w:rsidR="00ED20BB" w:rsidRDefault="00DB1F9E" w:rsidP="00ED20BB">
            <w:pPr>
              <w:jc w:val="center"/>
              <w:rPr>
                <w:noProof/>
                <w:color w:val="0000FF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PE</w:t>
            </w:r>
          </w:p>
          <w:p w:rsidR="002E4D83" w:rsidRDefault="002E4D83" w:rsidP="00ED20BB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2E4D83" w:rsidRPr="0048358E" w:rsidRDefault="00ED20BB" w:rsidP="00955B7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C776C4">
              <w:rPr>
                <w:rFonts w:asciiTheme="minorHAnsi" w:hAnsiTheme="minorHAnsi" w:cs="Arial"/>
                <w:sz w:val="32"/>
                <w:szCs w:val="44"/>
              </w:rPr>
              <w:t>RE / PSHE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92DA98B" wp14:editId="77CE0EFC">
                  <wp:extent cx="749250" cy="695724"/>
                  <wp:effectExtent l="0" t="0" r="0" b="0"/>
                  <wp:docPr id="4" name="Picture 4" descr="Image result for pshe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9E" w:rsidRPr="00C15C67" w:rsidTr="00BC6D34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DB1F9E" w:rsidRPr="002061D8" w:rsidRDefault="00DB1F9E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B1F9E" w:rsidRDefault="00DB1F9E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DB1F9E" w:rsidRPr="002061D8" w:rsidRDefault="00DB1F9E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DB1F9E" w:rsidRPr="0048358E" w:rsidRDefault="00DB1F9E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7401EF2F" wp14:editId="0941C1CF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Align w:val="center"/>
          </w:tcPr>
          <w:p w:rsidR="00DB1F9E" w:rsidRPr="002D0AA8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DB1F9E" w:rsidRPr="0048358E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AB4CCAF" wp14:editId="451D2F0A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2"/>
            <w:shd w:val="clear" w:color="auto" w:fill="auto"/>
            <w:textDirection w:val="btLr"/>
          </w:tcPr>
          <w:p w:rsidR="00DB1F9E" w:rsidRPr="002D0AA8" w:rsidRDefault="00DB1F9E" w:rsidP="00123F09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36"/>
              </w:rPr>
              <w:t>Spelling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DB1F9E" w:rsidRPr="002D0AA8" w:rsidRDefault="00DB1F9E" w:rsidP="00123F09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DB1F9E" w:rsidRPr="002D0AA8" w:rsidRDefault="00DB1F9E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551" w:type="dxa"/>
            <w:gridSpan w:val="2"/>
            <w:vAlign w:val="center"/>
          </w:tcPr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DB1F9E" w:rsidRPr="002E4D83" w:rsidRDefault="00DB1F9E" w:rsidP="002E4D8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BA267D4" wp14:editId="7075F7A5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DB1F9E" w:rsidRPr="002061D8" w:rsidRDefault="00DB1F9E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5103" w:type="dxa"/>
            <w:gridSpan w:val="6"/>
            <w:vAlign w:val="center"/>
          </w:tcPr>
          <w:p w:rsidR="00DB1F9E" w:rsidRDefault="00DB1F9E" w:rsidP="00DB1F9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</w:p>
          <w:p w:rsidR="00DB1F9E" w:rsidRPr="00C329E5" w:rsidRDefault="00DB1F9E" w:rsidP="00DB1F9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8AA67A7" wp14:editId="3C577578">
                  <wp:extent cx="1024583" cy="681634"/>
                  <wp:effectExtent l="0" t="0" r="4445" b="4445"/>
                  <wp:docPr id="7" name="Picture 7" descr="Image result for foundation subject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83" w:rsidRPr="00C15C67" w:rsidTr="002E4D83">
        <w:trPr>
          <w:cantSplit/>
          <w:trHeight w:val="201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2E4D83" w:rsidRPr="002061D8" w:rsidRDefault="002E4D83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E4D83" w:rsidRDefault="002E4D83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2E4D83" w:rsidRPr="0048358E" w:rsidRDefault="002E4D83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5EE2CEBD" wp14:editId="3E22202C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3"/>
            <w:vAlign w:val="center"/>
          </w:tcPr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  <w:p w:rsidR="002E4D83" w:rsidRDefault="002E4D83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2E4D83" w:rsidRDefault="002E4D83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2E4D83" w:rsidRPr="002061D8" w:rsidRDefault="002E4D83" w:rsidP="00C329E5">
            <w:pPr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83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551" w:type="dxa"/>
            <w:gridSpan w:val="2"/>
            <w:vAlign w:val="center"/>
          </w:tcPr>
          <w:p w:rsidR="002E4D83" w:rsidRDefault="002E4D83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2E4D83" w:rsidRPr="0048358E" w:rsidRDefault="002E4D83" w:rsidP="00C329E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2E4D83" w:rsidRPr="002061D8" w:rsidRDefault="002E4D83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4"/>
            <w:vAlign w:val="center"/>
          </w:tcPr>
          <w:p w:rsidR="002E4D83" w:rsidRDefault="002E4D83" w:rsidP="00D77684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</w:p>
          <w:p w:rsidR="002E4D83" w:rsidRDefault="002E4D83" w:rsidP="00D77684">
            <w:pPr>
              <w:jc w:val="center"/>
              <w:rPr>
                <w:rFonts w:asciiTheme="minorHAnsi" w:hAnsiTheme="minorHAnsi" w:cs="Arial"/>
                <w:noProof/>
                <w:sz w:val="36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COMPUTING</w:t>
            </w:r>
          </w:p>
          <w:p w:rsidR="002E4D83" w:rsidRPr="0048358E" w:rsidRDefault="002E4D83" w:rsidP="00955B7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E3906F6" wp14:editId="2CCCD014">
                  <wp:extent cx="693683" cy="693683"/>
                  <wp:effectExtent l="0" t="0" r="0" b="0"/>
                  <wp:docPr id="3" name="Picture 3" descr="Image result for ict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42AA7" w:rsidRDefault="00042AA7" w:rsidP="00042AA7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042AA7" w:rsidRDefault="00042AA7" w:rsidP="00042AA7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(grammar)</w:t>
            </w:r>
          </w:p>
          <w:p w:rsidR="002E4D83" w:rsidRPr="0048358E" w:rsidRDefault="00042AA7" w:rsidP="00042AA7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8575865" wp14:editId="59E6FF52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F09" w:rsidRPr="00C15C67" w:rsidTr="002E4D83">
        <w:trPr>
          <w:cantSplit/>
          <w:trHeight w:val="1783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F09" w:rsidRDefault="00123F09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123F09" w:rsidRPr="0048358E" w:rsidRDefault="00123F09" w:rsidP="00123F09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DDDC475" wp14:editId="0FC683EA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gridSpan w:val="3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23F09" w:rsidRPr="002E4D83" w:rsidRDefault="00123F09" w:rsidP="002E4D8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DBF5F74" wp14:editId="41BDCEDD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23F09" w:rsidP="00123F09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551" w:type="dxa"/>
            <w:gridSpan w:val="2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23F09" w:rsidRPr="0048358E" w:rsidRDefault="00123F09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9B5D971" wp14:editId="40637FC5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123F09" w:rsidRPr="002061D8" w:rsidRDefault="00123F09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425" w:type="dxa"/>
            <w:textDirection w:val="btLr"/>
            <w:vAlign w:val="center"/>
          </w:tcPr>
          <w:p w:rsidR="00123F09" w:rsidRDefault="00123F09" w:rsidP="00123F09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123F09" w:rsidRPr="00C776C4" w:rsidRDefault="00123F09" w:rsidP="00123F09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123F09" w:rsidRDefault="00123F09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</w:p>
          <w:p w:rsidR="0089720A" w:rsidRPr="00C776C4" w:rsidRDefault="0089720A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429797D" wp14:editId="062690D9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F9E" w:rsidRPr="00C15C67" w:rsidTr="000D4BAD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DB1F9E" w:rsidRPr="002061D8" w:rsidRDefault="00DB1F9E" w:rsidP="00123F09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B1F9E" w:rsidRPr="0048358E" w:rsidRDefault="00DB1F9E" w:rsidP="00123F09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DB1F9E" w:rsidRPr="0048358E" w:rsidRDefault="00DB1F9E" w:rsidP="00123F09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DB1F9E" w:rsidRPr="0048358E" w:rsidRDefault="00DB1F9E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D110CAE" wp14:editId="62201666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1F9E" w:rsidRPr="003A7B2A" w:rsidRDefault="00DB1F9E" w:rsidP="00123F09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English</w:t>
            </w:r>
          </w:p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40820D3" wp14:editId="46DFE2FE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textDirection w:val="btLr"/>
          </w:tcPr>
          <w:p w:rsidR="00DB1F9E" w:rsidRDefault="00DB1F9E" w:rsidP="002E4D8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DB1F9E" w:rsidRPr="002061D8" w:rsidRDefault="00DB1F9E" w:rsidP="002E4D83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DB1F9E" w:rsidRPr="002061D8" w:rsidRDefault="00DB1F9E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551" w:type="dxa"/>
            <w:gridSpan w:val="2"/>
            <w:vAlign w:val="center"/>
          </w:tcPr>
          <w:p w:rsidR="00DB1F9E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DB1F9E" w:rsidRPr="003A7B2A" w:rsidRDefault="00DB1F9E" w:rsidP="00123F09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61407C9" wp14:editId="197B77DF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DB1F9E" w:rsidRPr="002061D8" w:rsidRDefault="00DB1F9E" w:rsidP="00123F09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772" w:type="dxa"/>
            <w:gridSpan w:val="2"/>
            <w:vAlign w:val="center"/>
          </w:tcPr>
          <w:p w:rsidR="00DB1F9E" w:rsidRDefault="00DB1F9E" w:rsidP="00DB1F9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t xml:space="preserve"> 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>Math</w:t>
            </w:r>
            <w:r>
              <w:rPr>
                <w:rFonts w:asciiTheme="minorHAnsi" w:hAnsiTheme="minorHAnsi" w:cs="Arial"/>
                <w:sz w:val="32"/>
                <w:szCs w:val="44"/>
              </w:rPr>
              <w:t>s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731F8C2" wp14:editId="7320D63B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gridSpan w:val="3"/>
            <w:vAlign w:val="center"/>
          </w:tcPr>
          <w:p w:rsidR="00DB1F9E" w:rsidRPr="00955B75" w:rsidRDefault="00DB1F9E" w:rsidP="00DB1F9E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955B75">
              <w:rPr>
                <w:rFonts w:asciiTheme="minorHAnsi" w:hAnsiTheme="minorHAnsi" w:cs="Arial"/>
                <w:sz w:val="32"/>
                <w:szCs w:val="44"/>
              </w:rPr>
              <w:t>SPANISH</w:t>
            </w:r>
          </w:p>
          <w:p w:rsidR="00DB1F9E" w:rsidRPr="0048358E" w:rsidRDefault="00DB1F9E" w:rsidP="00ED20BB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DFB325A" wp14:editId="48C7760B">
                  <wp:extent cx="801016" cy="533400"/>
                  <wp:effectExtent l="0" t="0" r="0" b="0"/>
                  <wp:docPr id="10" name="Picture 10" descr="Image result for spanish fla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13" cy="5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1F9E" w:rsidRPr="00672E60" w:rsidRDefault="00DB1F9E" w:rsidP="00123F09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Reward Time and Next Steps</w:t>
            </w:r>
          </w:p>
          <w:p w:rsidR="00DB1F9E" w:rsidRPr="00672E60" w:rsidRDefault="00DB1F9E" w:rsidP="00123F09">
            <w:pPr>
              <w:jc w:val="center"/>
              <w:rPr>
                <w:rFonts w:asciiTheme="minorHAnsi" w:hAnsiTheme="minorHAnsi" w:cs="Arial"/>
                <w:sz w:val="16"/>
                <w:szCs w:val="44"/>
              </w:rPr>
            </w:pPr>
          </w:p>
          <w:p w:rsidR="00DB1F9E" w:rsidRPr="00672E60" w:rsidRDefault="00DB1F9E" w:rsidP="00123F09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672E60">
              <w:rPr>
                <w:rFonts w:asciiTheme="minorHAnsi" w:hAnsiTheme="minorHAnsi" w:cs="Arial"/>
                <w:sz w:val="28"/>
                <w:szCs w:val="44"/>
              </w:rPr>
              <w:t>2.30-3.00</w:t>
            </w:r>
          </w:p>
          <w:p w:rsidR="00DB1F9E" w:rsidRPr="0048358E" w:rsidRDefault="00DB1F9E" w:rsidP="00123F0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42AA7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09"/>
    <w:rsid w:val="00123F46"/>
    <w:rsid w:val="00127546"/>
    <w:rsid w:val="0014463E"/>
    <w:rsid w:val="00152763"/>
    <w:rsid w:val="00153E4B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4D83"/>
    <w:rsid w:val="002E59FB"/>
    <w:rsid w:val="002E5F53"/>
    <w:rsid w:val="002E638C"/>
    <w:rsid w:val="002E669E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5E22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72E60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9720A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55B75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15808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E3C7D"/>
    <w:rsid w:val="00AF71AF"/>
    <w:rsid w:val="00AF7F78"/>
    <w:rsid w:val="00B107AA"/>
    <w:rsid w:val="00B144B6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29E5"/>
    <w:rsid w:val="00C347E3"/>
    <w:rsid w:val="00C52A24"/>
    <w:rsid w:val="00C52BBC"/>
    <w:rsid w:val="00C53E96"/>
    <w:rsid w:val="00C65A67"/>
    <w:rsid w:val="00C70BC5"/>
    <w:rsid w:val="00C75CDE"/>
    <w:rsid w:val="00C776C4"/>
    <w:rsid w:val="00C8021B"/>
    <w:rsid w:val="00C92E6E"/>
    <w:rsid w:val="00CA6733"/>
    <w:rsid w:val="00CD1399"/>
    <w:rsid w:val="00CD51EE"/>
    <w:rsid w:val="00CD75A0"/>
    <w:rsid w:val="00CE5C8B"/>
    <w:rsid w:val="00CE6E45"/>
    <w:rsid w:val="00CF2F04"/>
    <w:rsid w:val="00D12ED8"/>
    <w:rsid w:val="00D14D07"/>
    <w:rsid w:val="00D23525"/>
    <w:rsid w:val="00D24213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77684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1F9E"/>
    <w:rsid w:val="00DB4844"/>
    <w:rsid w:val="00DD3CFC"/>
    <w:rsid w:val="00DD66ED"/>
    <w:rsid w:val="00DF4B8A"/>
    <w:rsid w:val="00E17CBC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20BB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855B2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10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1</TotalTime>
  <Pages>1</Pages>
  <Words>89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2019-04-05T10:17:00Z</cp:lastPrinted>
  <dcterms:created xsi:type="dcterms:W3CDTF">2021-04-21T09:03:00Z</dcterms:created>
  <dcterms:modified xsi:type="dcterms:W3CDTF">2021-04-21T09:03:00Z</dcterms:modified>
</cp:coreProperties>
</file>