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67" w:rsidRDefault="004D1485" w:rsidP="00C15C67">
      <w:pPr>
        <w:jc w:val="center"/>
        <w:rPr>
          <w:rFonts w:ascii="XCCW Joined 23a" w:hAnsi="XCCW Joined 23a" w:cs="Tahoma"/>
          <w:b/>
          <w:color w:val="0070C0"/>
          <w:sz w:val="48"/>
          <w:szCs w:val="40"/>
        </w:rPr>
      </w:pPr>
      <w:r>
        <w:rPr>
          <w:rFonts w:ascii="XCCW Joined 23a" w:hAnsi="XCCW Joined 23a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77E3" wp14:editId="0DA21E8D">
                <wp:simplePos x="0" y="0"/>
                <wp:positionH relativeFrom="column">
                  <wp:posOffset>-323850</wp:posOffset>
                </wp:positionH>
                <wp:positionV relativeFrom="paragraph">
                  <wp:posOffset>-52070</wp:posOffset>
                </wp:positionV>
                <wp:extent cx="7349490" cy="971550"/>
                <wp:effectExtent l="0" t="0" r="2286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9490" cy="971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485" w:rsidRDefault="00AD39D9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3</w:t>
                            </w:r>
                            <w:r w:rsidR="00AB33FF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C</w:t>
                            </w:r>
                            <w:r w:rsidR="002472FF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AB33FF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Cuba</w:t>
                            </w:r>
                            <w:r w:rsidR="00931E20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D8617F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Class Timetable</w:t>
                            </w:r>
                            <w:r w:rsid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2"/>
                              </w:rPr>
                              <w:t xml:space="preserve">    </w:t>
                            </w:r>
                            <w:r w:rsidR="002D0A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Term: </w:t>
                            </w:r>
                            <w:r w:rsidR="0077341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Summer</w:t>
                            </w:r>
                            <w:r w:rsidR="009C6A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E600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202</w:t>
                            </w:r>
                            <w:r w:rsidR="0077341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1</w:t>
                            </w:r>
                            <w:r w:rsidR="00D8617F" w:rsidRPr="00494CF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</w:p>
                          <w:p w:rsidR="00D8617F" w:rsidRPr="00494CFD" w:rsidRDefault="00D8617F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677E3" id="Rounded Rectangle 48" o:spid="_x0000_s1026" style="position:absolute;left:0;text-align:left;margin-left:-25.5pt;margin-top:-4.1pt;width:578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" fillcolor="white [3212]" strokecolor="white [3212]" strokeweight="2pt">
                <v:textbox>
                  <w:txbxContent>
                    <w:p w:rsidR="004D1485" w:rsidRDefault="00AD39D9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3</w:t>
                      </w:r>
                      <w:r w:rsidR="00AB33FF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C</w:t>
                      </w:r>
                      <w:r w:rsidR="002472FF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 xml:space="preserve"> </w:t>
                      </w:r>
                      <w:r w:rsidR="00AB33FF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Cuba</w:t>
                      </w:r>
                      <w:r w:rsidR="00931E20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 xml:space="preserve"> </w:t>
                      </w:r>
                      <w:r w:rsidR="00D8617F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Class Timetable</w:t>
                      </w:r>
                      <w:r w:rsidR="00494CFD">
                        <w:rPr>
                          <w:rFonts w:ascii="Segoe Print" w:hAnsi="Segoe Print" w:cs="Calibri"/>
                          <w:b/>
                          <w:color w:val="000000"/>
                          <w:sz w:val="52"/>
                        </w:rPr>
                        <w:t xml:space="preserve">    </w:t>
                      </w:r>
                      <w:r w:rsidR="002D0AA8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Term: </w:t>
                      </w:r>
                      <w:r w:rsidR="0077341E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Summer</w:t>
                      </w:r>
                      <w:r w:rsidR="009C6A4A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</w:t>
                      </w:r>
                      <w:r w:rsidR="00FE6003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202</w:t>
                      </w:r>
                      <w:r w:rsidR="0077341E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1</w:t>
                      </w:r>
                      <w:r w:rsidR="00D8617F" w:rsidRPr="00494CFD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     </w:t>
                      </w:r>
                    </w:p>
                    <w:p w:rsidR="00D8617F" w:rsidRPr="00494CFD" w:rsidRDefault="00D8617F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="Segoe Print" w:hAnsi="Segoe Print" w:cs="Calibri"/>
                          <w:b/>
                          <w:color w:val="000000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386A">
        <w:rPr>
          <w:rFonts w:ascii="XCCW Joined 23a" w:hAnsi="XCCW Joined 23a" w:cs="Arial"/>
          <w:noProof/>
          <w:sz w:val="14"/>
          <w:szCs w:val="18"/>
        </w:rPr>
        <w:drawing>
          <wp:anchor distT="0" distB="0" distL="114300" distR="114300" simplePos="0" relativeHeight="251660288" behindDoc="0" locked="0" layoutInCell="1" allowOverlap="1" wp14:anchorId="0962B778" wp14:editId="2B252DBE">
            <wp:simplePos x="0" y="0"/>
            <wp:positionH relativeFrom="column">
              <wp:posOffset>7025640</wp:posOffset>
            </wp:positionH>
            <wp:positionV relativeFrom="paragraph">
              <wp:posOffset>90170</wp:posOffset>
            </wp:positionV>
            <wp:extent cx="594995" cy="630555"/>
            <wp:effectExtent l="0" t="0" r="0" b="0"/>
            <wp:wrapSquare wrapText="bothSides"/>
            <wp:docPr id="25" name="Picture 25" descr="http://www.academytransformationtrust.co.uk/wp-content/uploads/2014/01/Kingsmoor-Academy-72dpi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ademytransformationtrust.co.uk/wp-content/uploads/2014/01/Kingsmoor-Academy-72dpi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6A" w:rsidRPr="000D386A">
        <w:rPr>
          <w:rFonts w:ascii="XCCW Joined 23a" w:hAnsi="XCCW Joined 23a" w:cs="Tahoma"/>
          <w:b/>
          <w:noProof/>
          <w:color w:val="0070C0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89FE0" wp14:editId="7EFA23A5">
                <wp:simplePos x="0" y="0"/>
                <wp:positionH relativeFrom="column">
                  <wp:posOffset>7595708</wp:posOffset>
                </wp:positionH>
                <wp:positionV relativeFrom="paragraph">
                  <wp:posOffset>239395</wp:posOffset>
                </wp:positionV>
                <wp:extent cx="1977390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6A" w:rsidRPr="000D386A" w:rsidRDefault="0069089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 xml:space="preserve">Kingsmoor </w:t>
                            </w:r>
                            <w:r w:rsidR="000D386A" w:rsidRPr="000D386A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89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98.1pt;margin-top:18.85pt;width:15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" strokecolor="white [3212]">
                <v:textbox style="mso-fit-shape-to-text:t">
                  <w:txbxContent>
                    <w:p w:rsidR="000D386A" w:rsidRPr="000D386A" w:rsidRDefault="0069089A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 xml:space="preserve">Kingsmoor </w:t>
                      </w:r>
                      <w:r w:rsidR="000D386A" w:rsidRPr="000D386A"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</w:p>
    <w:p w:rsidR="00D8617F" w:rsidRPr="0048358E" w:rsidRDefault="00D8617F" w:rsidP="00C15C67">
      <w:pPr>
        <w:jc w:val="center"/>
        <w:rPr>
          <w:rFonts w:ascii="XCCW Joined 23a" w:hAnsi="XCCW Joined 23a" w:cs="Tahoma"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P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10"/>
          <w:szCs w:val="20"/>
        </w:rPr>
      </w:pPr>
    </w:p>
    <w:p w:rsidR="00D8617F" w:rsidRPr="0048358E" w:rsidRDefault="00D8617F" w:rsidP="009E4838">
      <w:pPr>
        <w:jc w:val="right"/>
        <w:rPr>
          <w:rFonts w:ascii="XCCW Joined 23a" w:hAnsi="XCCW Joined 23a" w:cs="Arial"/>
          <w:sz w:val="4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132"/>
        <w:gridCol w:w="1278"/>
        <w:gridCol w:w="1987"/>
        <w:gridCol w:w="708"/>
        <w:gridCol w:w="14"/>
        <w:gridCol w:w="693"/>
        <w:gridCol w:w="711"/>
        <w:gridCol w:w="2126"/>
        <w:gridCol w:w="567"/>
        <w:gridCol w:w="709"/>
        <w:gridCol w:w="567"/>
        <w:gridCol w:w="1701"/>
        <w:gridCol w:w="142"/>
        <w:gridCol w:w="141"/>
        <w:gridCol w:w="567"/>
        <w:gridCol w:w="1985"/>
      </w:tblGrid>
      <w:tr w:rsidR="004A77F3" w:rsidRPr="0048358E" w:rsidTr="00776451">
        <w:trPr>
          <w:trHeight w:val="347"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A77F3" w:rsidRPr="0048358E" w:rsidRDefault="004A77F3" w:rsidP="00144AF0">
            <w:pPr>
              <w:rPr>
                <w:rFonts w:ascii="XCCW Joined 23a" w:hAnsi="XCCW Joined 23a" w:cs="Arial"/>
                <w:sz w:val="16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C15C67">
            <w:pPr>
              <w:ind w:right="-36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8.4</w:t>
            </w:r>
            <w:r w:rsidRPr="0048358E">
              <w:rPr>
                <w:rFonts w:asciiTheme="minorHAnsi" w:hAnsiTheme="minorHAnsi" w:cs="Arial"/>
                <w:sz w:val="16"/>
                <w:szCs w:val="18"/>
              </w:rPr>
              <w:t>5</w:t>
            </w:r>
          </w:p>
        </w:tc>
        <w:tc>
          <w:tcPr>
            <w:tcW w:w="1278" w:type="dxa"/>
            <w:shd w:val="clear" w:color="auto" w:fill="262626" w:themeFill="text1" w:themeFillTint="D9"/>
            <w:vAlign w:val="center"/>
          </w:tcPr>
          <w:p w:rsidR="004A77F3" w:rsidRPr="0048358E" w:rsidRDefault="004A77F3" w:rsidP="00AF7F7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9.00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</w:t>
            </w:r>
            <w:r>
              <w:rPr>
                <w:rFonts w:asciiTheme="minorHAnsi" w:hAnsiTheme="minorHAnsi" w:cs="Arial"/>
                <w:sz w:val="16"/>
                <w:szCs w:val="18"/>
              </w:rPr>
              <w:t>30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A77F3" w:rsidRDefault="004A77F3" w:rsidP="000D386A">
            <w:pPr>
              <w:jc w:val="both"/>
              <w:rPr>
                <w:rFonts w:asciiTheme="minorHAnsi" w:hAnsiTheme="minorHAnsi" w:cs="Arial"/>
                <w:sz w:val="12"/>
                <w:szCs w:val="18"/>
              </w:rPr>
            </w:pPr>
            <w:r w:rsidRPr="004A77F3">
              <w:rPr>
                <w:rFonts w:asciiTheme="minorHAnsi" w:hAnsiTheme="minorHAnsi" w:cs="Arial"/>
                <w:sz w:val="16"/>
                <w:szCs w:val="18"/>
              </w:rPr>
              <w:t>10.20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10</w:t>
            </w:r>
            <w:r>
              <w:rPr>
                <w:rFonts w:asciiTheme="minorHAnsi" w:hAnsiTheme="minorHAnsi" w:cs="Arial"/>
                <w:sz w:val="16"/>
                <w:szCs w:val="18"/>
              </w:rPr>
              <w:t>.30</w:t>
            </w:r>
          </w:p>
        </w:tc>
        <w:tc>
          <w:tcPr>
            <w:tcW w:w="711" w:type="dxa"/>
            <w:shd w:val="clear" w:color="auto" w:fill="262626" w:themeFill="text1" w:themeFillTint="D9"/>
            <w:vAlign w:val="center"/>
          </w:tcPr>
          <w:p w:rsidR="004A77F3" w:rsidRPr="0048358E" w:rsidRDefault="004A77F3" w:rsidP="002061D8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10.</w:t>
            </w:r>
            <w:r>
              <w:rPr>
                <w:rFonts w:asciiTheme="minorHAnsi" w:hAnsiTheme="minorHAnsi" w:cs="Arial"/>
                <w:sz w:val="16"/>
                <w:szCs w:val="18"/>
              </w:rPr>
              <w:t>45</w:t>
            </w:r>
          </w:p>
        </w:tc>
        <w:tc>
          <w:tcPr>
            <w:tcW w:w="2693" w:type="dxa"/>
            <w:gridSpan w:val="2"/>
            <w:shd w:val="clear" w:color="auto" w:fill="262626" w:themeFill="text1" w:themeFillTint="D9"/>
            <w:vAlign w:val="center"/>
          </w:tcPr>
          <w:p w:rsidR="004A77F3" w:rsidRPr="0048358E" w:rsidRDefault="004A77F3" w:rsidP="00CF6564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11.00</w:t>
            </w:r>
          </w:p>
        </w:tc>
        <w:tc>
          <w:tcPr>
            <w:tcW w:w="709" w:type="dxa"/>
            <w:shd w:val="clear" w:color="auto" w:fill="262626" w:themeFill="text1" w:themeFillTint="D9"/>
            <w:vAlign w:val="center"/>
          </w:tcPr>
          <w:p w:rsidR="004A77F3" w:rsidRPr="0048358E" w:rsidRDefault="004A77F3" w:rsidP="0048358E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12.</w:t>
            </w:r>
            <w:r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567" w:type="dxa"/>
            <w:shd w:val="clear" w:color="auto" w:fill="262626" w:themeFill="text1" w:themeFillTint="D9"/>
            <w:vAlign w:val="center"/>
          </w:tcPr>
          <w:p w:rsidR="004A77F3" w:rsidRPr="0048358E" w:rsidRDefault="004A77F3" w:rsidP="003A7B2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1.</w:t>
            </w:r>
            <w:r w:rsidR="003A7B2A"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1701" w:type="dxa"/>
            <w:shd w:val="clear" w:color="auto" w:fill="262626" w:themeFill="text1" w:themeFillTint="D9"/>
            <w:vAlign w:val="center"/>
          </w:tcPr>
          <w:p w:rsidR="004A77F3" w:rsidRPr="0048358E" w:rsidRDefault="004A77F3" w:rsidP="004D1485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1</w:t>
            </w:r>
            <w:r w:rsidR="003A7B2A">
              <w:rPr>
                <w:rFonts w:asciiTheme="minorHAnsi" w:hAnsiTheme="minorHAnsi" w:cs="Arial"/>
                <w:sz w:val="16"/>
                <w:szCs w:val="18"/>
              </w:rPr>
              <w:t>.20</w:t>
            </w:r>
          </w:p>
        </w:tc>
        <w:tc>
          <w:tcPr>
            <w:tcW w:w="2835" w:type="dxa"/>
            <w:gridSpan w:val="4"/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jc w:val="right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 xml:space="preserve">        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                                   3.10                                                  </w:t>
            </w:r>
          </w:p>
        </w:tc>
      </w:tr>
      <w:tr w:rsidR="0077341E" w:rsidRPr="00C15C67" w:rsidTr="003E3FE2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77341E" w:rsidRPr="002061D8" w:rsidRDefault="0077341E" w:rsidP="00D8617F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2061D8">
              <w:rPr>
                <w:rFonts w:asciiTheme="minorHAnsi" w:hAnsiTheme="minorHAnsi"/>
                <w:b/>
                <w:sz w:val="28"/>
              </w:rPr>
              <w:t>Monday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341E" w:rsidRDefault="0077341E" w:rsidP="0048358E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77341E" w:rsidRPr="002061D8" w:rsidRDefault="0077341E" w:rsidP="0048358E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77341E" w:rsidRDefault="0077341E" w:rsidP="0048358E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77341E" w:rsidRPr="0048358E" w:rsidRDefault="0077341E" w:rsidP="0048358E">
            <w:pPr>
              <w:jc w:val="center"/>
              <w:rPr>
                <w:rFonts w:asciiTheme="minorHAnsi" w:hAnsiTheme="minorHAnsi" w:cs="Arial"/>
                <w:sz w:val="22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 </w:t>
            </w:r>
          </w:p>
          <w:p w:rsidR="0077341E" w:rsidRPr="0048358E" w:rsidRDefault="0077341E" w:rsidP="00AF7F78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1200A768" wp14:editId="3E230B1C">
                  <wp:extent cx="752258" cy="59167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vAlign w:val="center"/>
          </w:tcPr>
          <w:p w:rsidR="0077341E" w:rsidRDefault="0077341E" w:rsidP="00EC6435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English</w:t>
            </w:r>
          </w:p>
          <w:p w:rsidR="0077341E" w:rsidRPr="0048358E" w:rsidRDefault="0077341E" w:rsidP="00EC6435">
            <w:pPr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616E1234" wp14:editId="56BD3758">
                  <wp:extent cx="723014" cy="558674"/>
                  <wp:effectExtent l="0" t="0" r="0" b="0"/>
                  <wp:docPr id="11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gridSpan w:val="2"/>
            <w:shd w:val="clear" w:color="auto" w:fill="auto"/>
            <w:textDirection w:val="btLr"/>
          </w:tcPr>
          <w:p w:rsidR="0077341E" w:rsidRPr="004A77F3" w:rsidRDefault="0077341E" w:rsidP="00A25B07">
            <w:pPr>
              <w:ind w:left="113" w:right="113"/>
              <w:rPr>
                <w:rFonts w:asciiTheme="minorHAnsi" w:hAnsiTheme="minorHAnsi" w:cstheme="minorHAnsi"/>
                <w:sz w:val="32"/>
                <w:szCs w:val="36"/>
              </w:rPr>
            </w:pPr>
            <w:r>
              <w:rPr>
                <w:rFonts w:asciiTheme="minorHAnsi" w:hAnsiTheme="minorHAnsi" w:cs="Arial"/>
              </w:rPr>
              <w:t>Teaching new handwriting skill</w:t>
            </w:r>
          </w:p>
        </w:tc>
        <w:tc>
          <w:tcPr>
            <w:tcW w:w="693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77341E" w:rsidRPr="002061D8" w:rsidRDefault="0077341E" w:rsidP="00AF7F78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77341E" w:rsidRPr="002061D8" w:rsidRDefault="0077341E" w:rsidP="00AF7F78">
            <w:pPr>
              <w:jc w:val="center"/>
              <w:rPr>
                <w:rFonts w:ascii="Segoe Print" w:hAnsi="Segoe Print"/>
                <w:b/>
                <w:sz w:val="32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693" w:type="dxa"/>
            <w:gridSpan w:val="2"/>
            <w:vAlign w:val="center"/>
          </w:tcPr>
          <w:p w:rsidR="0077341E" w:rsidRDefault="0077341E" w:rsidP="003A7B2A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77341E" w:rsidRPr="0048358E" w:rsidRDefault="0077341E" w:rsidP="00137A6F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34011EBC" wp14:editId="2A04DE20">
                  <wp:extent cx="662497" cy="550117"/>
                  <wp:effectExtent l="0" t="0" r="4445" b="2540"/>
                  <wp:docPr id="5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77341E" w:rsidRPr="002061D8" w:rsidRDefault="0077341E" w:rsidP="008A4AFE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551" w:type="dxa"/>
            <w:gridSpan w:val="4"/>
            <w:vAlign w:val="center"/>
          </w:tcPr>
          <w:p w:rsidR="0077341E" w:rsidRDefault="0077341E" w:rsidP="0077341E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C62C3F">
              <w:rPr>
                <w:rFonts w:asciiTheme="minorHAnsi" w:hAnsiTheme="minorHAnsi" w:cs="Arial"/>
                <w:sz w:val="32"/>
                <w:szCs w:val="44"/>
              </w:rPr>
              <w:t>SPANISH</w:t>
            </w:r>
            <w:r>
              <w:rPr>
                <w:noProof/>
                <w:color w:val="0000FF"/>
              </w:rPr>
              <w:drawing>
                <wp:inline distT="0" distB="0" distL="0" distR="0" wp14:anchorId="6E1B9539" wp14:editId="33389A01">
                  <wp:extent cx="801016" cy="533400"/>
                  <wp:effectExtent l="0" t="0" r="0" b="0"/>
                  <wp:docPr id="13" name="Picture 13" descr="Image result for spanish fla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nish fla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13" cy="56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77341E" w:rsidRDefault="0077341E" w:rsidP="00EC6435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77341E">
              <w:rPr>
                <w:rFonts w:asciiTheme="minorHAnsi" w:hAnsiTheme="minorHAnsi" w:cs="Arial"/>
                <w:sz w:val="36"/>
                <w:szCs w:val="44"/>
              </w:rPr>
              <w:t>Mindfulness and Movement</w:t>
            </w:r>
          </w:p>
          <w:p w:rsidR="0077341E" w:rsidRPr="0077341E" w:rsidRDefault="0077341E" w:rsidP="00EC6435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83A55BB" wp14:editId="50F7C112">
                  <wp:extent cx="749250" cy="695724"/>
                  <wp:effectExtent l="0" t="0" r="0" b="0"/>
                  <wp:docPr id="8" name="Picture 8" descr="Image result for pshe clipar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she clip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65" cy="70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41E">
              <w:rPr>
                <w:rFonts w:asciiTheme="minorHAnsi" w:hAnsiTheme="minorHAnsi" w:cs="Arial"/>
                <w:sz w:val="36"/>
                <w:szCs w:val="44"/>
              </w:rPr>
              <w:t xml:space="preserve"> </w:t>
            </w:r>
          </w:p>
        </w:tc>
      </w:tr>
      <w:tr w:rsidR="00137A6F" w:rsidRPr="00C15C67" w:rsidTr="00776451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137A6F" w:rsidRPr="002061D8" w:rsidRDefault="00137A6F" w:rsidP="00E61562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Tuesday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7A6F" w:rsidRDefault="00137A6F" w:rsidP="0048358E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137A6F" w:rsidRPr="002061D8" w:rsidRDefault="00137A6F" w:rsidP="0048358E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137A6F" w:rsidRDefault="00137A6F" w:rsidP="002D0AA8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137A6F" w:rsidRDefault="00137A6F" w:rsidP="002D0AA8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137A6F" w:rsidRPr="0048358E" w:rsidRDefault="00137A6F" w:rsidP="0048358E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56798BC6" wp14:editId="0FF409B8">
                  <wp:extent cx="752258" cy="59167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vAlign w:val="center"/>
          </w:tcPr>
          <w:p w:rsidR="00137A6F" w:rsidRPr="002D0AA8" w:rsidRDefault="00137A6F" w:rsidP="004A77F3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137A6F" w:rsidRPr="0048358E" w:rsidRDefault="00137A6F" w:rsidP="00546185">
            <w:pPr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202582B4" wp14:editId="5A140955">
                  <wp:extent cx="723014" cy="558674"/>
                  <wp:effectExtent l="0" t="0" r="0" b="0"/>
                  <wp:docPr id="2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gridSpan w:val="2"/>
            <w:shd w:val="clear" w:color="auto" w:fill="auto"/>
            <w:textDirection w:val="btLr"/>
          </w:tcPr>
          <w:p w:rsidR="00137A6F" w:rsidRPr="002D0AA8" w:rsidRDefault="00137A6F" w:rsidP="008A4AFE">
            <w:pPr>
              <w:jc w:val="center"/>
              <w:rPr>
                <w:rFonts w:ascii="Segoe Print" w:hAnsi="Segoe Print" w:cs="Tahoma"/>
                <w:b/>
                <w:sz w:val="22"/>
                <w:szCs w:val="22"/>
              </w:rPr>
            </w:pPr>
            <w:r w:rsidRPr="00B465B8">
              <w:rPr>
                <w:rFonts w:asciiTheme="minorHAnsi" w:hAnsiTheme="minorHAnsi" w:cs="Arial"/>
                <w:szCs w:val="44"/>
              </w:rPr>
              <w:t>Spelling</w:t>
            </w:r>
          </w:p>
        </w:tc>
        <w:tc>
          <w:tcPr>
            <w:tcW w:w="693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137A6F" w:rsidRPr="002D0AA8" w:rsidRDefault="00137A6F" w:rsidP="008A4AFE">
            <w:pPr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 w:rsidRPr="002D0AA8">
              <w:rPr>
                <w:rFonts w:ascii="Segoe Print" w:hAnsi="Segoe Print" w:cs="Tahoma"/>
                <w:b/>
                <w:sz w:val="22"/>
                <w:szCs w:val="22"/>
              </w:rPr>
              <w:t>In class</w:t>
            </w:r>
            <w:r>
              <w:rPr>
                <w:rFonts w:ascii="Segoe Print" w:hAnsi="Segoe Print" w:cs="Tahoma"/>
                <w:b/>
                <w:sz w:val="22"/>
                <w:szCs w:val="22"/>
              </w:rPr>
              <w:t xml:space="preserve"> </w:t>
            </w:r>
            <w:r w:rsidRPr="002D0AA8">
              <w:rPr>
                <w:rFonts w:ascii="Segoe Print" w:hAnsi="Segoe Print" w:cs="Tahoma"/>
                <w:b/>
                <w:sz w:val="20"/>
                <w:szCs w:val="22"/>
              </w:rPr>
              <w:t>Assembly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137A6F" w:rsidRPr="002D0AA8" w:rsidRDefault="00137A6F" w:rsidP="00AF7F78">
            <w:pPr>
              <w:ind w:left="113" w:right="113"/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 w:rsidRPr="003A7B2A">
              <w:rPr>
                <w:rFonts w:ascii="Segoe Print" w:hAnsi="Segoe Print"/>
                <w:b/>
                <w:sz w:val="32"/>
                <w:szCs w:val="22"/>
              </w:rPr>
              <w:t>Break</w:t>
            </w:r>
          </w:p>
        </w:tc>
        <w:tc>
          <w:tcPr>
            <w:tcW w:w="2126" w:type="dxa"/>
            <w:vAlign w:val="center"/>
          </w:tcPr>
          <w:p w:rsidR="00137A6F" w:rsidRDefault="00137A6F" w:rsidP="00137A6F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137A6F" w:rsidRDefault="00137A6F" w:rsidP="00137A6F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t xml:space="preserve"> 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4DB6E8D4" wp14:editId="7D0EFCE1">
                  <wp:extent cx="662497" cy="550117"/>
                  <wp:effectExtent l="0" t="0" r="4445" b="2540"/>
                  <wp:docPr id="23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37A6F" w:rsidRPr="0048358E" w:rsidRDefault="00137A6F" w:rsidP="00137A6F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A25B07">
              <w:rPr>
                <w:rFonts w:asciiTheme="minorHAnsi" w:hAnsiTheme="minorHAnsi" w:cstheme="minorHAnsi"/>
                <w:szCs w:val="36"/>
              </w:rPr>
              <w:t xml:space="preserve">Maths </w:t>
            </w:r>
            <w:r>
              <w:rPr>
                <w:rFonts w:asciiTheme="minorHAnsi" w:hAnsiTheme="minorHAnsi" w:cstheme="minorHAnsi"/>
                <w:szCs w:val="36"/>
              </w:rPr>
              <w:t>M</w:t>
            </w:r>
            <w:r w:rsidRPr="00A25B07">
              <w:rPr>
                <w:rFonts w:asciiTheme="minorHAnsi" w:hAnsiTheme="minorHAnsi" w:cstheme="minorHAnsi"/>
                <w:szCs w:val="36"/>
              </w:rPr>
              <w:t>eeting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137A6F" w:rsidRPr="002061D8" w:rsidRDefault="00137A6F" w:rsidP="008A4AFE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5103" w:type="dxa"/>
            <w:gridSpan w:val="6"/>
            <w:vAlign w:val="center"/>
          </w:tcPr>
          <w:p w:rsidR="00137A6F" w:rsidRDefault="00137A6F" w:rsidP="00C776C4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KLP / SCIENCE</w:t>
            </w:r>
          </w:p>
          <w:p w:rsidR="00137A6F" w:rsidRPr="0048358E" w:rsidRDefault="00137A6F" w:rsidP="00C776C4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3084B35" wp14:editId="303A19AE">
                  <wp:extent cx="1024583" cy="681634"/>
                  <wp:effectExtent l="0" t="0" r="4445" b="4445"/>
                  <wp:docPr id="10" name="Picture 10" descr="Image result for foundation subject clip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ndation subject clip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33" cy="7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A6F" w:rsidRPr="00C15C67" w:rsidTr="00776451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137A6F" w:rsidRPr="002061D8" w:rsidRDefault="00137A6F" w:rsidP="00E61562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Wednesday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7A6F" w:rsidRDefault="00137A6F" w:rsidP="00546185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137A6F" w:rsidRPr="002061D8" w:rsidRDefault="00137A6F" w:rsidP="00546185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137A6F" w:rsidRDefault="00137A6F" w:rsidP="0048358E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137A6F" w:rsidRDefault="00137A6F" w:rsidP="0048358E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137A6F" w:rsidRPr="0048358E" w:rsidRDefault="00137A6F" w:rsidP="0048358E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3FF7F17E" wp14:editId="25F83AFA">
                  <wp:extent cx="752258" cy="59167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  <w:gridSpan w:val="2"/>
            <w:vAlign w:val="center"/>
          </w:tcPr>
          <w:p w:rsidR="00137A6F" w:rsidRDefault="00137A6F" w:rsidP="002D0AA8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137A6F" w:rsidRPr="002D0AA8" w:rsidRDefault="00137A6F" w:rsidP="002D0AA8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3EFB583F" wp14:editId="4B75310B">
                  <wp:extent cx="723014" cy="558674"/>
                  <wp:effectExtent l="0" t="0" r="0" b="0"/>
                  <wp:docPr id="1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:rsidR="00137A6F" w:rsidRPr="002061D8" w:rsidRDefault="00137A6F" w:rsidP="00546185">
            <w:pPr>
              <w:jc w:val="center"/>
              <w:rPr>
                <w:rFonts w:ascii="Segoe Print" w:hAnsi="Segoe Print" w:cs="Arial"/>
                <w:b/>
                <w:sz w:val="32"/>
              </w:rPr>
            </w:pPr>
            <w:r w:rsidRPr="00B465B8">
              <w:rPr>
                <w:rFonts w:asciiTheme="minorHAnsi" w:hAnsiTheme="minorHAnsi" w:cs="Arial"/>
                <w:szCs w:val="44"/>
              </w:rPr>
              <w:t>Spelling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137A6F" w:rsidRPr="002061D8" w:rsidRDefault="00137A6F" w:rsidP="00546185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126" w:type="dxa"/>
            <w:vAlign w:val="center"/>
          </w:tcPr>
          <w:p w:rsidR="00137A6F" w:rsidRDefault="00137A6F" w:rsidP="003A7B2A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137A6F" w:rsidRDefault="00137A6F" w:rsidP="003A7B2A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69E749C3" wp14:editId="6905A4B7">
                  <wp:extent cx="662497" cy="550117"/>
                  <wp:effectExtent l="0" t="0" r="4445" b="2540"/>
                  <wp:docPr id="24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  <w:vAlign w:val="center"/>
          </w:tcPr>
          <w:p w:rsidR="00137A6F" w:rsidRPr="0048358E" w:rsidRDefault="00137A6F" w:rsidP="00137A6F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A25B07">
              <w:rPr>
                <w:rFonts w:asciiTheme="minorHAnsi" w:hAnsiTheme="minorHAnsi" w:cstheme="minorHAnsi"/>
                <w:szCs w:val="36"/>
              </w:rPr>
              <w:t xml:space="preserve">Maths </w:t>
            </w:r>
            <w:r>
              <w:rPr>
                <w:rFonts w:asciiTheme="minorHAnsi" w:hAnsiTheme="minorHAnsi" w:cstheme="minorHAnsi"/>
                <w:szCs w:val="36"/>
              </w:rPr>
              <w:t>M</w:t>
            </w:r>
            <w:r w:rsidRPr="00A25B07">
              <w:rPr>
                <w:rFonts w:asciiTheme="minorHAnsi" w:hAnsiTheme="minorHAnsi" w:cstheme="minorHAnsi"/>
                <w:szCs w:val="36"/>
              </w:rPr>
              <w:t>eeting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137A6F" w:rsidRPr="002061D8" w:rsidRDefault="00137A6F" w:rsidP="00546185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410" w:type="dxa"/>
            <w:gridSpan w:val="3"/>
            <w:vAlign w:val="center"/>
          </w:tcPr>
          <w:p w:rsidR="0077341E" w:rsidRDefault="0077341E" w:rsidP="0077341E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KLP / SCIENCE</w:t>
            </w:r>
          </w:p>
          <w:p w:rsidR="00137A6F" w:rsidRPr="00B465B8" w:rsidRDefault="0077341E" w:rsidP="00B465B8">
            <w:pPr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7A676D2" wp14:editId="68290F75">
                  <wp:extent cx="1024583" cy="681634"/>
                  <wp:effectExtent l="0" t="0" r="4445" b="4445"/>
                  <wp:docPr id="3" name="Picture 3" descr="Image result for foundation subject clip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ndation subject clip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33" cy="7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  <w:vAlign w:val="center"/>
          </w:tcPr>
          <w:p w:rsidR="0077341E" w:rsidRPr="00C62C3F" w:rsidRDefault="0077341E" w:rsidP="0077341E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COMPUTING</w:t>
            </w:r>
          </w:p>
          <w:p w:rsidR="00137A6F" w:rsidRPr="0048358E" w:rsidRDefault="0077341E" w:rsidP="0077341E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70A5376" wp14:editId="2230B34E">
                  <wp:extent cx="693683" cy="693683"/>
                  <wp:effectExtent l="0" t="0" r="0" b="0"/>
                  <wp:docPr id="4" name="Picture 4" descr="Image result for ict clipart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ct clipart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94" cy="71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435" w:rsidRPr="00C15C67" w:rsidTr="00321F10">
        <w:trPr>
          <w:cantSplit/>
          <w:trHeight w:val="1783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EC6435" w:rsidRPr="002061D8" w:rsidRDefault="00EC6435" w:rsidP="005C51E5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Thursday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C6435" w:rsidRDefault="00EC6435" w:rsidP="005C51E5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EC6435" w:rsidRPr="002061D8" w:rsidRDefault="00EC6435" w:rsidP="005C51E5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EC6435" w:rsidRDefault="00EC6435" w:rsidP="005C51E5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Reading </w:t>
            </w:r>
          </w:p>
          <w:p w:rsidR="00EC6435" w:rsidRDefault="00EC6435" w:rsidP="005C51E5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EC6435" w:rsidRPr="0048358E" w:rsidRDefault="00EC6435" w:rsidP="005C51E5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1976AA52" wp14:editId="7870D4C5">
                  <wp:extent cx="752258" cy="59167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gridSpan w:val="3"/>
            <w:vAlign w:val="center"/>
          </w:tcPr>
          <w:p w:rsidR="00EC6435" w:rsidRDefault="00EC6435" w:rsidP="0041542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  <w:p w:rsidR="00EC6435" w:rsidRDefault="00EC6435" w:rsidP="0041542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PPA</w:t>
            </w:r>
          </w:p>
          <w:p w:rsidR="00EC6435" w:rsidRDefault="00EC6435" w:rsidP="0041542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Art</w:t>
            </w:r>
          </w:p>
          <w:p w:rsidR="00EC6435" w:rsidRPr="002061D8" w:rsidRDefault="00EC6435" w:rsidP="005C51E5">
            <w:pPr>
              <w:jc w:val="center"/>
              <w:rPr>
                <w:rFonts w:ascii="Segoe Print" w:hAnsi="Segoe Print" w:cs="Tahoma"/>
                <w:b/>
                <w:sz w:val="32"/>
                <w:szCs w:val="36"/>
              </w:rPr>
            </w:pPr>
          </w:p>
        </w:tc>
        <w:tc>
          <w:tcPr>
            <w:tcW w:w="693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EC6435" w:rsidRPr="002061D8" w:rsidRDefault="00EC6435" w:rsidP="005C51E5">
            <w:pPr>
              <w:jc w:val="center"/>
              <w:rPr>
                <w:rFonts w:ascii="Segoe Print" w:hAnsi="Segoe Print" w:cs="Arial"/>
                <w:b/>
                <w:sz w:val="32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EC6435" w:rsidRPr="002061D8" w:rsidRDefault="00EC6435" w:rsidP="005C51E5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693" w:type="dxa"/>
            <w:gridSpan w:val="2"/>
            <w:vAlign w:val="center"/>
          </w:tcPr>
          <w:p w:rsidR="00EC6435" w:rsidRDefault="00EC6435" w:rsidP="00415421">
            <w:pPr>
              <w:rPr>
                <w:rFonts w:asciiTheme="minorHAnsi" w:hAnsiTheme="minorHAnsi" w:cs="Arial"/>
                <w:sz w:val="36"/>
                <w:szCs w:val="44"/>
              </w:rPr>
            </w:pPr>
          </w:p>
          <w:p w:rsidR="00EC6435" w:rsidRDefault="00EC6435" w:rsidP="0041542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PPA</w:t>
            </w:r>
          </w:p>
          <w:p w:rsidR="00EC6435" w:rsidRDefault="00EC6435" w:rsidP="0041542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PE</w:t>
            </w:r>
          </w:p>
          <w:p w:rsidR="00EC6435" w:rsidRPr="0048358E" w:rsidRDefault="00EC6435" w:rsidP="0041542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EC6435" w:rsidRPr="002061D8" w:rsidRDefault="00EC6435" w:rsidP="005C51E5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551" w:type="dxa"/>
            <w:gridSpan w:val="4"/>
            <w:vAlign w:val="center"/>
          </w:tcPr>
          <w:p w:rsidR="00EC6435" w:rsidRDefault="00EC6435" w:rsidP="00EC6435">
            <w:pPr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EC6435" w:rsidRPr="00C776C4" w:rsidRDefault="00EC6435" w:rsidP="00EC6435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50B50689" wp14:editId="4BC8972D">
                  <wp:extent cx="701749" cy="542243"/>
                  <wp:effectExtent l="0" t="0" r="0" b="0"/>
                  <wp:docPr id="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18" cy="54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EC6435" w:rsidRDefault="00EC6435" w:rsidP="00EC6435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EC6435" w:rsidRPr="00C776C4" w:rsidRDefault="00EC6435" w:rsidP="00EC6435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5CEA6D8F" wp14:editId="2879E942">
                  <wp:extent cx="662497" cy="550117"/>
                  <wp:effectExtent l="0" t="0" r="4445" b="2540"/>
                  <wp:docPr id="1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76451" w:rsidRPr="00C15C67" w:rsidTr="00776451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776451" w:rsidRPr="002061D8" w:rsidRDefault="00776451" w:rsidP="005C51E5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 xml:space="preserve">Friday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6451" w:rsidRPr="002061D8" w:rsidRDefault="00776451" w:rsidP="005C51E5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  <w:r>
              <w:rPr>
                <w:rFonts w:ascii="Segoe Print" w:hAnsi="Segoe Print" w:cs="Tahoma"/>
                <w:b/>
                <w:szCs w:val="32"/>
              </w:rPr>
              <w:t xml:space="preserve"> Handwriting</w:t>
            </w:r>
          </w:p>
          <w:p w:rsidR="00776451" w:rsidRPr="0048358E" w:rsidRDefault="00776451" w:rsidP="005C51E5">
            <w:pPr>
              <w:ind w:left="113" w:right="113"/>
              <w:rPr>
                <w:rFonts w:asciiTheme="minorHAnsi" w:hAnsiTheme="minorHAnsi" w:cs="Arial"/>
                <w:sz w:val="18"/>
                <w:szCs w:val="44"/>
              </w:rPr>
            </w:pP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776451" w:rsidRDefault="00776451" w:rsidP="005C51E5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Reading </w:t>
            </w:r>
          </w:p>
          <w:p w:rsidR="00776451" w:rsidRPr="0048358E" w:rsidRDefault="00776451" w:rsidP="005C51E5">
            <w:pPr>
              <w:jc w:val="center"/>
              <w:rPr>
                <w:rFonts w:asciiTheme="minorHAnsi" w:hAnsiTheme="minorHAnsi" w:cs="Arial"/>
                <w:sz w:val="22"/>
                <w:szCs w:val="26"/>
              </w:rPr>
            </w:pPr>
            <w:r w:rsidRPr="00494CFD">
              <w:rPr>
                <w:rFonts w:asciiTheme="minorHAnsi" w:hAnsiTheme="minorHAnsi" w:cs="Arial"/>
                <w:sz w:val="22"/>
                <w:szCs w:val="26"/>
              </w:rPr>
              <w:t xml:space="preserve"> </w:t>
            </w:r>
          </w:p>
          <w:p w:rsidR="00776451" w:rsidRPr="0048358E" w:rsidRDefault="00776451" w:rsidP="005C51E5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4D9017AA" wp14:editId="2BE8BD0F">
                  <wp:extent cx="752258" cy="59167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  <w:gridSpan w:val="2"/>
            <w:shd w:val="clear" w:color="auto" w:fill="FFFFFF" w:themeFill="background1"/>
          </w:tcPr>
          <w:p w:rsidR="00776451" w:rsidRPr="003A7B2A" w:rsidRDefault="00776451" w:rsidP="005C51E5">
            <w:pPr>
              <w:jc w:val="center"/>
              <w:rPr>
                <w:rFonts w:asciiTheme="minorHAnsi" w:hAnsiTheme="minorHAnsi" w:cs="Arial"/>
                <w:sz w:val="22"/>
                <w:szCs w:val="44"/>
              </w:rPr>
            </w:pPr>
          </w:p>
          <w:p w:rsidR="00776451" w:rsidRDefault="00776451" w:rsidP="005C51E5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English</w:t>
            </w:r>
          </w:p>
          <w:p w:rsidR="00776451" w:rsidRDefault="00776451" w:rsidP="005C51E5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1AA9BC4C" wp14:editId="7CA96CE6">
                  <wp:extent cx="723014" cy="558674"/>
                  <wp:effectExtent l="0" t="0" r="0" b="0"/>
                  <wp:docPr id="21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gridSpan w:val="2"/>
            <w:shd w:val="clear" w:color="auto" w:fill="FFFFFF" w:themeFill="background1"/>
            <w:textDirection w:val="btLr"/>
          </w:tcPr>
          <w:p w:rsidR="00776451" w:rsidRPr="002061D8" w:rsidRDefault="00776451" w:rsidP="00776451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C62C3F">
              <w:rPr>
                <w:rFonts w:asciiTheme="minorHAnsi" w:hAnsiTheme="minorHAnsi" w:cs="Arial"/>
                <w:szCs w:val="44"/>
              </w:rPr>
              <w:t>Spelling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776451" w:rsidRPr="002061D8" w:rsidRDefault="00776451" w:rsidP="005C51E5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126" w:type="dxa"/>
            <w:vAlign w:val="center"/>
          </w:tcPr>
          <w:p w:rsidR="00776451" w:rsidRDefault="00776451" w:rsidP="005C51E5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776451" w:rsidRDefault="00776451" w:rsidP="005C51E5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14ED2E67" wp14:editId="6A19F3F1">
                  <wp:extent cx="662497" cy="550117"/>
                  <wp:effectExtent l="0" t="0" r="4445" b="2540"/>
                  <wp:docPr id="27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  <w:vAlign w:val="center"/>
          </w:tcPr>
          <w:p w:rsidR="00776451" w:rsidRPr="003A7B2A" w:rsidRDefault="00776451" w:rsidP="00776451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A25B07">
              <w:rPr>
                <w:rFonts w:asciiTheme="minorHAnsi" w:hAnsiTheme="minorHAnsi" w:cstheme="minorHAnsi"/>
                <w:szCs w:val="36"/>
              </w:rPr>
              <w:t xml:space="preserve">Maths </w:t>
            </w:r>
            <w:r>
              <w:rPr>
                <w:rFonts w:asciiTheme="minorHAnsi" w:hAnsiTheme="minorHAnsi" w:cstheme="minorHAnsi"/>
                <w:szCs w:val="36"/>
              </w:rPr>
              <w:t>M</w:t>
            </w:r>
            <w:r w:rsidRPr="00A25B07">
              <w:rPr>
                <w:rFonts w:asciiTheme="minorHAnsi" w:hAnsiTheme="minorHAnsi" w:cstheme="minorHAnsi"/>
                <w:szCs w:val="36"/>
              </w:rPr>
              <w:t>eeting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776451" w:rsidRPr="002061D8" w:rsidRDefault="00776451" w:rsidP="005C51E5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3118" w:type="dxa"/>
            <w:gridSpan w:val="5"/>
            <w:vAlign w:val="center"/>
          </w:tcPr>
          <w:p w:rsidR="0077341E" w:rsidRDefault="0077341E" w:rsidP="0077341E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8A216E">
              <w:rPr>
                <w:rFonts w:asciiTheme="minorHAnsi" w:hAnsiTheme="minorHAnsi" w:cstheme="minorHAnsi"/>
                <w:sz w:val="32"/>
                <w:szCs w:val="36"/>
              </w:rPr>
              <w:t>PSHE/RE</w:t>
            </w: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</w:p>
          <w:p w:rsidR="00776451" w:rsidRPr="008A216E" w:rsidRDefault="0077341E" w:rsidP="00137A6F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DDD919C" wp14:editId="382811C5">
                  <wp:extent cx="749250" cy="695724"/>
                  <wp:effectExtent l="0" t="0" r="0" b="0"/>
                  <wp:docPr id="7" name="Picture 7" descr="Image result for pshe clipar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she clip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65" cy="70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6451" w:rsidRPr="008A216E" w:rsidRDefault="00776451" w:rsidP="005C51E5">
            <w:pPr>
              <w:jc w:val="center"/>
              <w:rPr>
                <w:rFonts w:asciiTheme="minorHAnsi" w:hAnsiTheme="minorHAnsi" w:cs="Arial"/>
                <w:szCs w:val="44"/>
              </w:rPr>
            </w:pPr>
            <w:r w:rsidRPr="008A216E">
              <w:rPr>
                <w:rFonts w:asciiTheme="minorHAnsi" w:hAnsiTheme="minorHAnsi" w:cs="Arial"/>
                <w:szCs w:val="44"/>
              </w:rPr>
              <w:t>Reward Time and Next Steps</w:t>
            </w:r>
          </w:p>
          <w:p w:rsidR="00776451" w:rsidRPr="003A7B2A" w:rsidRDefault="00776451" w:rsidP="005C51E5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</w:p>
          <w:p w:rsidR="00776451" w:rsidRPr="008A216E" w:rsidRDefault="00776451" w:rsidP="005C51E5">
            <w:pPr>
              <w:jc w:val="center"/>
              <w:rPr>
                <w:rFonts w:asciiTheme="minorHAnsi" w:hAnsiTheme="minorHAnsi" w:cs="Arial"/>
                <w:sz w:val="28"/>
                <w:szCs w:val="44"/>
              </w:rPr>
            </w:pPr>
            <w:r w:rsidRPr="008A216E">
              <w:rPr>
                <w:rFonts w:asciiTheme="minorHAnsi" w:hAnsiTheme="minorHAnsi" w:cs="Arial"/>
                <w:sz w:val="28"/>
                <w:szCs w:val="44"/>
              </w:rPr>
              <w:t>2.30-3.00</w:t>
            </w:r>
          </w:p>
          <w:p w:rsidR="00776451" w:rsidRPr="0048358E" w:rsidRDefault="00776451" w:rsidP="005C51E5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</w:tr>
    </w:tbl>
    <w:p w:rsidR="002E59FB" w:rsidRPr="00C15C67" w:rsidRDefault="002E59FB" w:rsidP="00233F0C">
      <w:pPr>
        <w:rPr>
          <w:rFonts w:ascii="XCCW Joined 23a" w:hAnsi="XCCW Joined 23a" w:cs="Arial"/>
          <w:sz w:val="20"/>
        </w:rPr>
      </w:pPr>
    </w:p>
    <w:sectPr w:rsidR="002E59FB" w:rsidRPr="00C15C67" w:rsidSect="00985F84">
      <w:pgSz w:w="16838" w:h="11906" w:orient="landscape"/>
      <w:pgMar w:top="142" w:right="1245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67"/>
    <w:rsid w:val="00004331"/>
    <w:rsid w:val="00027D67"/>
    <w:rsid w:val="00035AEA"/>
    <w:rsid w:val="0004793C"/>
    <w:rsid w:val="00051C9F"/>
    <w:rsid w:val="00053642"/>
    <w:rsid w:val="000544D1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44DD"/>
    <w:rsid w:val="000D386A"/>
    <w:rsid w:val="000E2CAC"/>
    <w:rsid w:val="000E32ED"/>
    <w:rsid w:val="000E44CF"/>
    <w:rsid w:val="000F166B"/>
    <w:rsid w:val="001131EF"/>
    <w:rsid w:val="00123266"/>
    <w:rsid w:val="00123F46"/>
    <w:rsid w:val="00127546"/>
    <w:rsid w:val="00137A6F"/>
    <w:rsid w:val="0014463E"/>
    <w:rsid w:val="00152763"/>
    <w:rsid w:val="00153E4B"/>
    <w:rsid w:val="00170535"/>
    <w:rsid w:val="00170F19"/>
    <w:rsid w:val="00182807"/>
    <w:rsid w:val="0019151D"/>
    <w:rsid w:val="001A4754"/>
    <w:rsid w:val="001B00D8"/>
    <w:rsid w:val="001B3123"/>
    <w:rsid w:val="001C4898"/>
    <w:rsid w:val="001D74A7"/>
    <w:rsid w:val="001E235B"/>
    <w:rsid w:val="001F5748"/>
    <w:rsid w:val="001F6170"/>
    <w:rsid w:val="002061D8"/>
    <w:rsid w:val="00212857"/>
    <w:rsid w:val="00230A08"/>
    <w:rsid w:val="00233F0C"/>
    <w:rsid w:val="002472FF"/>
    <w:rsid w:val="0025631C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3F7"/>
    <w:rsid w:val="002C4A81"/>
    <w:rsid w:val="002D0AA8"/>
    <w:rsid w:val="002E59FB"/>
    <w:rsid w:val="002E5F53"/>
    <w:rsid w:val="002E638C"/>
    <w:rsid w:val="002E669E"/>
    <w:rsid w:val="002F1D82"/>
    <w:rsid w:val="0031307F"/>
    <w:rsid w:val="00313985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84866"/>
    <w:rsid w:val="00392911"/>
    <w:rsid w:val="003A7B2A"/>
    <w:rsid w:val="003B18B7"/>
    <w:rsid w:val="003B6659"/>
    <w:rsid w:val="003B73BD"/>
    <w:rsid w:val="003D6ED0"/>
    <w:rsid w:val="003E4BAB"/>
    <w:rsid w:val="003F39BE"/>
    <w:rsid w:val="004016E0"/>
    <w:rsid w:val="00415421"/>
    <w:rsid w:val="00422E5B"/>
    <w:rsid w:val="00424571"/>
    <w:rsid w:val="00431FC3"/>
    <w:rsid w:val="00456AE3"/>
    <w:rsid w:val="004573C9"/>
    <w:rsid w:val="004766A9"/>
    <w:rsid w:val="00482841"/>
    <w:rsid w:val="0048358E"/>
    <w:rsid w:val="00485708"/>
    <w:rsid w:val="00493311"/>
    <w:rsid w:val="00494CFD"/>
    <w:rsid w:val="004A76A2"/>
    <w:rsid w:val="004A77F3"/>
    <w:rsid w:val="004B4219"/>
    <w:rsid w:val="004C4189"/>
    <w:rsid w:val="004C5984"/>
    <w:rsid w:val="004C7939"/>
    <w:rsid w:val="004D0C67"/>
    <w:rsid w:val="004D1485"/>
    <w:rsid w:val="004E428C"/>
    <w:rsid w:val="004E6078"/>
    <w:rsid w:val="004E7F82"/>
    <w:rsid w:val="004F7316"/>
    <w:rsid w:val="004F735D"/>
    <w:rsid w:val="00501941"/>
    <w:rsid w:val="00502778"/>
    <w:rsid w:val="005038F4"/>
    <w:rsid w:val="00505AB5"/>
    <w:rsid w:val="0051591E"/>
    <w:rsid w:val="00525E86"/>
    <w:rsid w:val="00525FF8"/>
    <w:rsid w:val="005331A5"/>
    <w:rsid w:val="005333F5"/>
    <w:rsid w:val="005568BB"/>
    <w:rsid w:val="0056484F"/>
    <w:rsid w:val="00565814"/>
    <w:rsid w:val="005670BC"/>
    <w:rsid w:val="0056760A"/>
    <w:rsid w:val="00582C91"/>
    <w:rsid w:val="00590837"/>
    <w:rsid w:val="00597B2A"/>
    <w:rsid w:val="005A2E8C"/>
    <w:rsid w:val="005B1363"/>
    <w:rsid w:val="005C4A2A"/>
    <w:rsid w:val="005C4D8E"/>
    <w:rsid w:val="005C51E5"/>
    <w:rsid w:val="005D2A93"/>
    <w:rsid w:val="005D3474"/>
    <w:rsid w:val="005E437E"/>
    <w:rsid w:val="005E4614"/>
    <w:rsid w:val="005E6F5C"/>
    <w:rsid w:val="005F078D"/>
    <w:rsid w:val="005F1A3C"/>
    <w:rsid w:val="005F79A8"/>
    <w:rsid w:val="0060080A"/>
    <w:rsid w:val="00603C4A"/>
    <w:rsid w:val="00604D93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89A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D1146"/>
    <w:rsid w:val="006F36C8"/>
    <w:rsid w:val="00704CED"/>
    <w:rsid w:val="00721925"/>
    <w:rsid w:val="00725733"/>
    <w:rsid w:val="00727CE2"/>
    <w:rsid w:val="007500D8"/>
    <w:rsid w:val="00761B76"/>
    <w:rsid w:val="007622DF"/>
    <w:rsid w:val="00765313"/>
    <w:rsid w:val="0076612B"/>
    <w:rsid w:val="0077341E"/>
    <w:rsid w:val="00776451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328E2"/>
    <w:rsid w:val="0084638B"/>
    <w:rsid w:val="00852F8C"/>
    <w:rsid w:val="00856CDA"/>
    <w:rsid w:val="00862F6F"/>
    <w:rsid w:val="008709A3"/>
    <w:rsid w:val="0088267B"/>
    <w:rsid w:val="00884101"/>
    <w:rsid w:val="0088548C"/>
    <w:rsid w:val="00886959"/>
    <w:rsid w:val="008870BB"/>
    <w:rsid w:val="008A216E"/>
    <w:rsid w:val="008A40BC"/>
    <w:rsid w:val="008A4AFE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31E20"/>
    <w:rsid w:val="00941E09"/>
    <w:rsid w:val="0095041A"/>
    <w:rsid w:val="00964789"/>
    <w:rsid w:val="009705F6"/>
    <w:rsid w:val="0097163B"/>
    <w:rsid w:val="00972266"/>
    <w:rsid w:val="00985F84"/>
    <w:rsid w:val="009B7ECC"/>
    <w:rsid w:val="009C48CD"/>
    <w:rsid w:val="009C4C38"/>
    <w:rsid w:val="009C6A4A"/>
    <w:rsid w:val="009D3E17"/>
    <w:rsid w:val="009E1D25"/>
    <w:rsid w:val="009E4838"/>
    <w:rsid w:val="009F56CC"/>
    <w:rsid w:val="00A056AE"/>
    <w:rsid w:val="00A212A2"/>
    <w:rsid w:val="00A25B07"/>
    <w:rsid w:val="00A262CB"/>
    <w:rsid w:val="00A41F02"/>
    <w:rsid w:val="00A80AAF"/>
    <w:rsid w:val="00AA4FBB"/>
    <w:rsid w:val="00AA6CF9"/>
    <w:rsid w:val="00AB0A73"/>
    <w:rsid w:val="00AB33FF"/>
    <w:rsid w:val="00AB381B"/>
    <w:rsid w:val="00AB4FDD"/>
    <w:rsid w:val="00AC55E5"/>
    <w:rsid w:val="00AC7A58"/>
    <w:rsid w:val="00AD1514"/>
    <w:rsid w:val="00AD39D9"/>
    <w:rsid w:val="00AE3C7D"/>
    <w:rsid w:val="00AF71AF"/>
    <w:rsid w:val="00AF7F78"/>
    <w:rsid w:val="00B107AA"/>
    <w:rsid w:val="00B144B6"/>
    <w:rsid w:val="00B26610"/>
    <w:rsid w:val="00B465B8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E1123"/>
    <w:rsid w:val="00BF6354"/>
    <w:rsid w:val="00C0099A"/>
    <w:rsid w:val="00C04480"/>
    <w:rsid w:val="00C15C67"/>
    <w:rsid w:val="00C24C95"/>
    <w:rsid w:val="00C347E3"/>
    <w:rsid w:val="00C52A24"/>
    <w:rsid w:val="00C52BBC"/>
    <w:rsid w:val="00C53E96"/>
    <w:rsid w:val="00C62C3F"/>
    <w:rsid w:val="00C65A67"/>
    <w:rsid w:val="00C70BC5"/>
    <w:rsid w:val="00C75CDE"/>
    <w:rsid w:val="00C776C4"/>
    <w:rsid w:val="00C92E6E"/>
    <w:rsid w:val="00CA6733"/>
    <w:rsid w:val="00CD1399"/>
    <w:rsid w:val="00CD51EE"/>
    <w:rsid w:val="00CD75A0"/>
    <w:rsid w:val="00CE5C8B"/>
    <w:rsid w:val="00CE6E35"/>
    <w:rsid w:val="00CE6E45"/>
    <w:rsid w:val="00CF2F04"/>
    <w:rsid w:val="00D12ED8"/>
    <w:rsid w:val="00D14D07"/>
    <w:rsid w:val="00D23525"/>
    <w:rsid w:val="00D24213"/>
    <w:rsid w:val="00D25772"/>
    <w:rsid w:val="00D2746E"/>
    <w:rsid w:val="00D31F6C"/>
    <w:rsid w:val="00D33AFC"/>
    <w:rsid w:val="00D33CF8"/>
    <w:rsid w:val="00D36675"/>
    <w:rsid w:val="00D457FD"/>
    <w:rsid w:val="00D564EE"/>
    <w:rsid w:val="00D6044E"/>
    <w:rsid w:val="00D67B50"/>
    <w:rsid w:val="00D7578F"/>
    <w:rsid w:val="00D75A33"/>
    <w:rsid w:val="00D80219"/>
    <w:rsid w:val="00D806B1"/>
    <w:rsid w:val="00D8617F"/>
    <w:rsid w:val="00D92DB5"/>
    <w:rsid w:val="00D94512"/>
    <w:rsid w:val="00DA6A91"/>
    <w:rsid w:val="00DA700A"/>
    <w:rsid w:val="00DA7408"/>
    <w:rsid w:val="00DA7EB0"/>
    <w:rsid w:val="00DB19B2"/>
    <w:rsid w:val="00DB4844"/>
    <w:rsid w:val="00DD3CFC"/>
    <w:rsid w:val="00DD66ED"/>
    <w:rsid w:val="00DF4B8A"/>
    <w:rsid w:val="00E17CBC"/>
    <w:rsid w:val="00E42356"/>
    <w:rsid w:val="00E450CE"/>
    <w:rsid w:val="00E5067A"/>
    <w:rsid w:val="00E61562"/>
    <w:rsid w:val="00E63EDD"/>
    <w:rsid w:val="00E762F7"/>
    <w:rsid w:val="00E76902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C6435"/>
    <w:rsid w:val="00ED059A"/>
    <w:rsid w:val="00ED34ED"/>
    <w:rsid w:val="00EF4D7A"/>
    <w:rsid w:val="00EF521A"/>
    <w:rsid w:val="00EF6CD9"/>
    <w:rsid w:val="00F20D99"/>
    <w:rsid w:val="00F23746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C77D2"/>
    <w:rsid w:val="00FD0B2B"/>
    <w:rsid w:val="00FD60DE"/>
    <w:rsid w:val="00FE3A8D"/>
    <w:rsid w:val="00FE49CC"/>
    <w:rsid w:val="00FE6003"/>
    <w:rsid w:val="00FF337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F4208"/>
  <w15:docId w15:val="{5DE54F35-E8EB-41C3-8E0A-9D38D97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0A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://www.google.co.uk/url?sa=i&amp;rct=j&amp;q=&amp;esrc=s&amp;source=images&amp;cd=&amp;ved=2ahUKEwiM5OX52KjjAhWB34UKHZHtDEkQjRx6BAgBEAU&amp;url=http://clipartportal.com/pshe-clipart/&amp;psig=AOvVaw3xPNaVKiHnBcxNnhcwssk-&amp;ust=1562791159599243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ved=2ahUKEwiHj8vH2KjjAhVOLBoKHSdbAG0QjRx6BAgBEAU&amp;url=http://clipartpost.com/laptop-clipart_14249/&amp;psig=AOvVaw3aCZBCA2E1uEG2-J37xWXs&amp;ust=156279106447283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google.co.uk/url?sa=i&amp;rct=j&amp;q=&amp;esrc=s&amp;source=images&amp;cd=&amp;ved=2ahUKEwixqpbh2ajjAhVHThoKHdE9A6cQjRx6BAgBEAU&amp;url=https://en.wikipedia.org/wiki/Flag_of_Spain&amp;psig=AOvVaw13IBm6H_ttwYw2V4FVRF7K&amp;ust=156279137544414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o.uk/url?sa=i&amp;rct=j&amp;q=&amp;esrc=s&amp;source=images&amp;cd=&amp;ved=2ahUKEwjg86qY2ajjAhUD0BoKHQrkBYUQjRx6BAgBEAU&amp;url=http://www.blabystokes.com/learning/curriculum/&amp;psig=AOvVaw07ozS8goyJdBuACo8N59DL&amp;ust=156279123253308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JoinitC23</Template>
  <TotalTime>1</TotalTime>
  <Pages>1</Pages>
  <Words>91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RM plc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LockR</dc:creator>
  <cp:lastModifiedBy>Rob Getley (SLT - Kingsmoor Academy)</cp:lastModifiedBy>
  <cp:revision>2</cp:revision>
  <cp:lastPrinted>2019-04-05T10:17:00Z</cp:lastPrinted>
  <dcterms:created xsi:type="dcterms:W3CDTF">2021-04-21T09:12:00Z</dcterms:created>
  <dcterms:modified xsi:type="dcterms:W3CDTF">2021-04-21T09:12:00Z</dcterms:modified>
</cp:coreProperties>
</file>