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152242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2P Poland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BB438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D332D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B01C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D332D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152242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2P Poland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BB4380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D332D0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Summer</w:t>
                      </w:r>
                      <w:bookmarkStart w:id="1" w:name="_GoBack"/>
                      <w:bookmarkEnd w:id="1"/>
                      <w:r w:rsidR="00B01C12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D332D0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1701"/>
        <w:gridCol w:w="1009"/>
        <w:gridCol w:w="2393"/>
        <w:gridCol w:w="711"/>
        <w:gridCol w:w="2410"/>
        <w:gridCol w:w="850"/>
        <w:gridCol w:w="992"/>
        <w:gridCol w:w="993"/>
        <w:gridCol w:w="141"/>
        <w:gridCol w:w="496"/>
        <w:gridCol w:w="213"/>
        <w:gridCol w:w="236"/>
        <w:gridCol w:w="756"/>
        <w:gridCol w:w="567"/>
        <w:gridCol w:w="851"/>
      </w:tblGrid>
      <w:tr w:rsidR="00D11F89" w:rsidRPr="0048358E" w:rsidTr="00152242">
        <w:trPr>
          <w:trHeight w:val="347"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1F89" w:rsidRPr="0048358E" w:rsidRDefault="00D11F89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D11F89" w:rsidRPr="0048358E" w:rsidRDefault="00D11F89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8.40</w:t>
            </w:r>
          </w:p>
        </w:tc>
        <w:tc>
          <w:tcPr>
            <w:tcW w:w="1701" w:type="dxa"/>
            <w:shd w:val="clear" w:color="auto" w:fill="262626" w:themeFill="text1" w:themeFillTint="D9"/>
            <w:vAlign w:val="center"/>
          </w:tcPr>
          <w:p w:rsidR="00D11F89" w:rsidRPr="0048358E" w:rsidRDefault="00D11F89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D11F89" w:rsidRPr="0048358E" w:rsidRDefault="00D11F89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15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D11F89" w:rsidRPr="0048358E" w:rsidRDefault="00D11F89" w:rsidP="00D11F89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9:30</w:t>
            </w:r>
          </w:p>
        </w:tc>
        <w:tc>
          <w:tcPr>
            <w:tcW w:w="711" w:type="dxa"/>
            <w:shd w:val="clear" w:color="auto" w:fill="262626" w:themeFill="text1" w:themeFillTint="D9"/>
            <w:vAlign w:val="center"/>
          </w:tcPr>
          <w:p w:rsidR="00D11F89" w:rsidRPr="0048358E" w:rsidRDefault="00D11F89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D11F89" w:rsidRPr="0048358E" w:rsidRDefault="00D11F89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10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850" w:type="dxa"/>
            <w:shd w:val="clear" w:color="auto" w:fill="262626" w:themeFill="text1" w:themeFillTint="D9"/>
            <w:vAlign w:val="center"/>
          </w:tcPr>
          <w:p w:rsidR="00D11F89" w:rsidRPr="0048358E" w:rsidRDefault="00D11F89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992" w:type="dxa"/>
            <w:shd w:val="clear" w:color="auto" w:fill="262626" w:themeFill="text1" w:themeFillTint="D9"/>
            <w:vAlign w:val="center"/>
          </w:tcPr>
          <w:p w:rsidR="00D11F89" w:rsidRPr="0048358E" w:rsidRDefault="00D11F89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843" w:type="dxa"/>
            <w:gridSpan w:val="4"/>
            <w:shd w:val="clear" w:color="auto" w:fill="262626" w:themeFill="text1" w:themeFillTint="D9"/>
            <w:vAlign w:val="center"/>
          </w:tcPr>
          <w:p w:rsidR="00D11F89" w:rsidRPr="0048358E" w:rsidRDefault="00D11F89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2.00            </w:t>
            </w:r>
          </w:p>
        </w:tc>
        <w:tc>
          <w:tcPr>
            <w:tcW w:w="236" w:type="dxa"/>
            <w:shd w:val="clear" w:color="auto" w:fill="262626" w:themeFill="text1" w:themeFillTint="D9"/>
            <w:vAlign w:val="center"/>
          </w:tcPr>
          <w:p w:rsidR="00D11F89" w:rsidRPr="0048358E" w:rsidRDefault="00D11F89" w:rsidP="00D11F89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2.20  </w:t>
            </w:r>
          </w:p>
        </w:tc>
        <w:tc>
          <w:tcPr>
            <w:tcW w:w="1323" w:type="dxa"/>
            <w:gridSpan w:val="2"/>
            <w:shd w:val="clear" w:color="auto" w:fill="262626" w:themeFill="text1" w:themeFillTint="D9"/>
            <w:vAlign w:val="center"/>
          </w:tcPr>
          <w:p w:rsidR="00D11F89" w:rsidRPr="0048358E" w:rsidRDefault="00D11F89" w:rsidP="00D11F89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2.30                                                </w:t>
            </w:r>
          </w:p>
        </w:tc>
        <w:tc>
          <w:tcPr>
            <w:tcW w:w="851" w:type="dxa"/>
            <w:shd w:val="clear" w:color="auto" w:fill="262626" w:themeFill="text1" w:themeFillTint="D9"/>
            <w:vAlign w:val="center"/>
          </w:tcPr>
          <w:p w:rsidR="00D11F89" w:rsidRPr="0048358E" w:rsidRDefault="00D11F89" w:rsidP="00BB4380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3.00</w:t>
            </w:r>
          </w:p>
        </w:tc>
      </w:tr>
      <w:tr w:rsidR="00152242" w:rsidRPr="00C15C67" w:rsidTr="00152242">
        <w:trPr>
          <w:cantSplit/>
          <w:trHeight w:val="1880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152242" w:rsidRPr="002061D8" w:rsidRDefault="00152242" w:rsidP="00D11F89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52242" w:rsidRPr="00E36E8F" w:rsidRDefault="00152242" w:rsidP="00D11F8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  <w:r>
              <w:rPr>
                <w:rFonts w:asciiTheme="minorHAnsi" w:hAnsiTheme="minorHAnsi" w:cs="Arial"/>
                <w:sz w:val="28"/>
                <w:szCs w:val="26"/>
              </w:rPr>
              <w:t>/ phonics</w:t>
            </w:r>
          </w:p>
          <w:p w:rsidR="00152242" w:rsidRPr="0048358E" w:rsidRDefault="00152242" w:rsidP="00D11F8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2D083E90" wp14:editId="3054D9EE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extDirection w:val="btLr"/>
            <w:vAlign w:val="center"/>
          </w:tcPr>
          <w:p w:rsidR="00152242" w:rsidRDefault="00152242" w:rsidP="00D11F89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6Rs Assembly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>
              <w:rPr>
                <w:rFonts w:asciiTheme="minorHAnsi" w:hAnsiTheme="minorHAnsi" w:cs="Arial"/>
                <w:noProof/>
                <w:sz w:val="36"/>
                <w:szCs w:val="44"/>
              </w:rPr>
              <w:t>English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2393B1B" wp14:editId="289D44C4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52242" w:rsidRPr="002061D8" w:rsidRDefault="00152242" w:rsidP="00D11F8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52242" w:rsidRPr="0048358E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463D165" wp14:editId="7464E063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152242" w:rsidRPr="00D11F89" w:rsidRDefault="00D332D0" w:rsidP="00152242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Spelling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52242" w:rsidRDefault="00152242" w:rsidP="00D11F89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Teaching new handwriting skill</w:t>
            </w:r>
          </w:p>
        </w:tc>
        <w:tc>
          <w:tcPr>
            <w:tcW w:w="3119" w:type="dxa"/>
            <w:gridSpan w:val="6"/>
            <w:vAlign w:val="center"/>
          </w:tcPr>
          <w:p w:rsidR="00D332D0" w:rsidRDefault="00D332D0" w:rsidP="00152242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PSHE / RE</w:t>
            </w:r>
          </w:p>
          <w:p w:rsidR="00152242" w:rsidRPr="0048358E" w:rsidRDefault="00D332D0" w:rsidP="00152242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E17DB3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39EC9CA2" wp14:editId="4541B5D6">
                  <wp:extent cx="749250" cy="695724"/>
                  <wp:effectExtent l="0" t="0" r="0" b="0"/>
                  <wp:docPr id="7" name="Picture 7" descr="Image result for psh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42" w:rsidRPr="00C15C67" w:rsidTr="00152242">
        <w:trPr>
          <w:cantSplit/>
          <w:trHeight w:val="1763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52242" w:rsidRDefault="00152242" w:rsidP="00D11F8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  <w:r>
              <w:rPr>
                <w:rFonts w:asciiTheme="minorHAnsi" w:hAnsiTheme="minorHAnsi" w:cs="Arial"/>
                <w:sz w:val="28"/>
                <w:szCs w:val="26"/>
              </w:rPr>
              <w:t>/ phonics</w:t>
            </w:r>
          </w:p>
          <w:p w:rsidR="00152242" w:rsidRPr="0048358E" w:rsidRDefault="00152242" w:rsidP="00D11F8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32E241B" wp14:editId="2C2C0BEF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extDirection w:val="btLr"/>
            <w:vAlign w:val="center"/>
          </w:tcPr>
          <w:p w:rsidR="00152242" w:rsidRPr="002D0AA8" w:rsidRDefault="00152242" w:rsidP="00D11F89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Class Assembly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152242" w:rsidRPr="002D0AA8" w:rsidRDefault="00152242" w:rsidP="00D11F89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36"/>
                <w:szCs w:val="44"/>
              </w:rPr>
              <w:t>English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0D2876C" wp14:editId="17A20B89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52242" w:rsidRPr="002D0AA8" w:rsidRDefault="00152242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410" w:type="dxa"/>
            <w:vAlign w:val="center"/>
          </w:tcPr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52242" w:rsidRPr="00152242" w:rsidRDefault="00152242" w:rsidP="00152242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EA13D51" wp14:editId="4ABA2F42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152242" w:rsidRPr="00D11F89" w:rsidRDefault="00D332D0" w:rsidP="00D11F89">
            <w:pPr>
              <w:ind w:left="113" w:right="113"/>
              <w:jc w:val="center"/>
              <w:rPr>
                <w:rFonts w:asciiTheme="minorHAnsi" w:hAnsiTheme="minorHAnsi" w:cs="Arial"/>
                <w:sz w:val="36"/>
              </w:rPr>
            </w:pPr>
            <w:r>
              <w:rPr>
                <w:rFonts w:asciiTheme="minorHAnsi" w:hAnsiTheme="minorHAnsi" w:cs="Arial"/>
                <w:sz w:val="36"/>
              </w:rPr>
              <w:t>Spelling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52242" w:rsidRDefault="00152242" w:rsidP="00152242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152242">
              <w:rPr>
                <w:rFonts w:asciiTheme="minorHAnsi" w:hAnsiTheme="minorHAnsi" w:cs="Arial"/>
                <w:sz w:val="28"/>
                <w:szCs w:val="44"/>
              </w:rPr>
              <w:t>Handwriting</w:t>
            </w:r>
          </w:p>
        </w:tc>
        <w:tc>
          <w:tcPr>
            <w:tcW w:w="3119" w:type="dxa"/>
            <w:gridSpan w:val="6"/>
            <w:vAlign w:val="center"/>
          </w:tcPr>
          <w:p w:rsidR="00D332D0" w:rsidRDefault="00D332D0" w:rsidP="00D332D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E17DB3">
              <w:rPr>
                <w:rFonts w:asciiTheme="minorHAnsi" w:hAnsiTheme="minorHAnsi" w:cs="Arial"/>
                <w:sz w:val="32"/>
                <w:szCs w:val="44"/>
              </w:rPr>
              <w:t>COMPUTING</w:t>
            </w:r>
          </w:p>
          <w:p w:rsidR="00152242" w:rsidRDefault="00152242" w:rsidP="00D11F89">
            <w:pPr>
              <w:jc w:val="center"/>
              <w:rPr>
                <w:noProof/>
                <w:color w:val="0000FF"/>
              </w:rPr>
            </w:pPr>
          </w:p>
          <w:p w:rsidR="00152242" w:rsidRPr="0048358E" w:rsidRDefault="00D332D0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ABBB051" wp14:editId="5D67C39A">
                  <wp:extent cx="693683" cy="693683"/>
                  <wp:effectExtent l="0" t="0" r="0" b="0"/>
                  <wp:docPr id="4" name="Picture 4" descr="Image result for ict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42" w:rsidRPr="00C15C67" w:rsidTr="00152242">
        <w:trPr>
          <w:cantSplit/>
          <w:trHeight w:val="1719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52242" w:rsidRDefault="00152242" w:rsidP="00D11F8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152242" w:rsidRPr="00E36E8F" w:rsidRDefault="00152242" w:rsidP="00D11F8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  <w:r>
              <w:rPr>
                <w:rFonts w:asciiTheme="minorHAnsi" w:hAnsiTheme="minorHAnsi" w:cs="Arial"/>
                <w:sz w:val="28"/>
                <w:szCs w:val="26"/>
              </w:rPr>
              <w:t>/ phonics</w:t>
            </w:r>
          </w:p>
          <w:p w:rsidR="00152242" w:rsidRPr="0048358E" w:rsidRDefault="00152242" w:rsidP="00D11F8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C1CDDB9" wp14:editId="5A72D826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extDirection w:val="btLr"/>
            <w:vAlign w:val="center"/>
          </w:tcPr>
          <w:p w:rsidR="00152242" w:rsidRPr="00E36E8F" w:rsidRDefault="00152242" w:rsidP="00D11F89">
            <w:pPr>
              <w:ind w:left="113" w:right="113"/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E36E8F">
              <w:rPr>
                <w:rFonts w:asciiTheme="minorHAnsi" w:hAnsiTheme="minorHAnsi" w:cs="Arial"/>
                <w:sz w:val="28"/>
                <w:szCs w:val="44"/>
              </w:rPr>
              <w:t>6Rs Certificate Assembly</w:t>
            </w:r>
          </w:p>
          <w:p w:rsidR="00152242" w:rsidRPr="002D0AA8" w:rsidRDefault="00152242" w:rsidP="00D11F89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2393" w:type="dxa"/>
            <w:vAlign w:val="center"/>
          </w:tcPr>
          <w:p w:rsidR="00152242" w:rsidRPr="002061D8" w:rsidRDefault="00152242" w:rsidP="00D11F89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>
              <w:rPr>
                <w:rFonts w:asciiTheme="minorHAnsi" w:hAnsiTheme="minorHAnsi" w:cs="Arial"/>
                <w:noProof/>
                <w:sz w:val="36"/>
                <w:szCs w:val="44"/>
              </w:rPr>
              <w:t>English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2DB10C3" wp14:editId="291EABFC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52242" w:rsidRPr="0048358E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8B89D4C" wp14:editId="7D77204E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152242" w:rsidRPr="002061D8" w:rsidRDefault="00152242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622" w:type="dxa"/>
            <w:gridSpan w:val="4"/>
            <w:vAlign w:val="center"/>
          </w:tcPr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Art</w:t>
            </w:r>
          </w:p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2623" w:type="dxa"/>
            <w:gridSpan w:val="5"/>
            <w:vAlign w:val="center"/>
          </w:tcPr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 xml:space="preserve">PPA </w:t>
            </w:r>
          </w:p>
          <w:p w:rsidR="00152242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152242" w:rsidRPr="0048358E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  <w:tr w:rsidR="00D11F89" w:rsidRPr="00C15C67" w:rsidTr="00152242">
        <w:trPr>
          <w:cantSplit/>
          <w:trHeight w:val="1783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D11F89" w:rsidRPr="002061D8" w:rsidRDefault="00D11F89" w:rsidP="00D11F8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1F89" w:rsidRPr="002061D8" w:rsidRDefault="00D11F89" w:rsidP="00D11F8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D11F89" w:rsidRPr="00E36E8F" w:rsidRDefault="00D11F89" w:rsidP="00D11F8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  <w:r>
              <w:rPr>
                <w:rFonts w:asciiTheme="minorHAnsi" w:hAnsiTheme="minorHAnsi" w:cs="Arial"/>
                <w:sz w:val="28"/>
                <w:szCs w:val="26"/>
              </w:rPr>
              <w:t>/ phonics</w:t>
            </w:r>
          </w:p>
          <w:p w:rsidR="00D11F89" w:rsidRPr="0048358E" w:rsidRDefault="00D11F89" w:rsidP="00D11F8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3D8E58A4" wp14:editId="18EB67F8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Align w:val="center"/>
          </w:tcPr>
          <w:p w:rsidR="00D11F89" w:rsidRDefault="00D11F89" w:rsidP="00D11F8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noProof/>
                <w:sz w:val="36"/>
                <w:szCs w:val="44"/>
              </w:rPr>
              <w:t>English</w:t>
            </w:r>
          </w:p>
          <w:p w:rsidR="00D11F89" w:rsidRPr="002061D8" w:rsidRDefault="00D11F89" w:rsidP="00D11F89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A004726" wp14:editId="17B63D2C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D11F89" w:rsidRPr="002061D8" w:rsidRDefault="00D11F89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D11F89" w:rsidRDefault="00D11F89" w:rsidP="00D11F8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D11F89" w:rsidRPr="0048358E" w:rsidRDefault="00D11F89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5557596" wp14:editId="7A8CC299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D11F89" w:rsidRPr="002061D8" w:rsidRDefault="00D11F89" w:rsidP="00D11F8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D11F89" w:rsidRDefault="00D332D0" w:rsidP="00D11F89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Spelling</w:t>
            </w:r>
          </w:p>
        </w:tc>
        <w:tc>
          <w:tcPr>
            <w:tcW w:w="993" w:type="dxa"/>
            <w:textDirection w:val="btLr"/>
            <w:vAlign w:val="center"/>
          </w:tcPr>
          <w:p w:rsidR="00D11F89" w:rsidRDefault="00D11F89" w:rsidP="00D11F89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D11F89">
              <w:rPr>
                <w:rFonts w:asciiTheme="minorHAnsi" w:hAnsiTheme="minorHAnsi" w:cs="Arial"/>
                <w:sz w:val="28"/>
                <w:szCs w:val="44"/>
              </w:rPr>
              <w:t>Handwriting</w:t>
            </w:r>
          </w:p>
        </w:tc>
        <w:tc>
          <w:tcPr>
            <w:tcW w:w="3260" w:type="dxa"/>
            <w:gridSpan w:val="7"/>
            <w:vAlign w:val="center"/>
          </w:tcPr>
          <w:p w:rsidR="00D11F89" w:rsidRDefault="00152242" w:rsidP="00D11F8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F4550A">
              <w:rPr>
                <w:rFonts w:asciiTheme="minorHAnsi" w:hAnsiTheme="minorHAnsi" w:cs="Arial"/>
                <w:sz w:val="28"/>
                <w:szCs w:val="44"/>
              </w:rPr>
              <w:t>KLP / SCIENCE</w:t>
            </w:r>
            <w:r>
              <w:rPr>
                <w:rFonts w:asciiTheme="minorHAnsi" w:hAnsiTheme="minorHAnsi" w:cs="Arial"/>
                <w:sz w:val="36"/>
                <w:szCs w:val="44"/>
              </w:rPr>
              <w:t xml:space="preserve"> </w:t>
            </w:r>
          </w:p>
          <w:p w:rsidR="00D11F89" w:rsidRPr="00C776C4" w:rsidRDefault="00152242" w:rsidP="00152242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A45DBA8" wp14:editId="450899C4">
                  <wp:extent cx="1024583" cy="681634"/>
                  <wp:effectExtent l="0" t="0" r="4445" b="4445"/>
                  <wp:docPr id="9" name="Picture 9" descr="Image result for foundation subject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AC" w:rsidRPr="00C15C67" w:rsidTr="00152242">
        <w:trPr>
          <w:cantSplit/>
          <w:trHeight w:val="1880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0520AC" w:rsidRPr="002061D8" w:rsidRDefault="000520AC" w:rsidP="000520AC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520AC" w:rsidRPr="0048358E" w:rsidRDefault="000520AC" w:rsidP="000520AC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520AC" w:rsidRPr="00E36E8F" w:rsidRDefault="000520AC" w:rsidP="000520AC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  <w:r>
              <w:rPr>
                <w:rFonts w:asciiTheme="minorHAnsi" w:hAnsiTheme="minorHAnsi" w:cs="Arial"/>
                <w:sz w:val="28"/>
                <w:szCs w:val="26"/>
              </w:rPr>
              <w:t>/ phonics</w:t>
            </w:r>
          </w:p>
          <w:p w:rsidR="000520AC" w:rsidRPr="0048358E" w:rsidRDefault="000520AC" w:rsidP="000520A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417F3330" wp14:editId="47DB9A4B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520AC" w:rsidRPr="003A7B2A" w:rsidRDefault="000520AC" w:rsidP="000520AC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0520AC" w:rsidRPr="00D11F89" w:rsidRDefault="000520AC" w:rsidP="000520A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D11F89">
              <w:rPr>
                <w:rFonts w:asciiTheme="minorHAnsi" w:hAnsiTheme="minorHAnsi" w:cs="Arial"/>
                <w:sz w:val="36"/>
                <w:szCs w:val="44"/>
              </w:rPr>
              <w:t xml:space="preserve">English </w:t>
            </w:r>
          </w:p>
          <w:p w:rsidR="000520AC" w:rsidRPr="002061D8" w:rsidRDefault="000520AC" w:rsidP="000520AC">
            <w:pPr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EBB11A0" wp14:editId="79A013EB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61D8">
              <w:rPr>
                <w:rFonts w:ascii="Segoe Print" w:hAnsi="Segoe Print" w:cs="Arial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0520AC" w:rsidRPr="002061D8" w:rsidRDefault="000520AC" w:rsidP="000520AC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vAlign w:val="center"/>
          </w:tcPr>
          <w:p w:rsidR="000520AC" w:rsidRDefault="000520AC" w:rsidP="000520AC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0520AC" w:rsidRPr="003A7B2A" w:rsidRDefault="000520AC" w:rsidP="000520AC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D2914B0" wp14:editId="7C0B5037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0520AC" w:rsidRPr="002061D8" w:rsidRDefault="000520AC" w:rsidP="000520AC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992" w:type="dxa"/>
            <w:textDirection w:val="btLr"/>
            <w:vAlign w:val="center"/>
          </w:tcPr>
          <w:p w:rsidR="000520AC" w:rsidRPr="00D11F89" w:rsidRDefault="000520AC" w:rsidP="000520AC">
            <w:pPr>
              <w:ind w:left="113" w:right="113"/>
              <w:jc w:val="center"/>
              <w:rPr>
                <w:rFonts w:asciiTheme="minorHAnsi" w:hAnsiTheme="minorHAnsi" w:cs="Arial"/>
                <w:sz w:val="32"/>
              </w:rPr>
            </w:pPr>
            <w:r w:rsidRPr="00D11F89">
              <w:rPr>
                <w:rFonts w:asciiTheme="minorHAnsi" w:hAnsiTheme="minorHAnsi" w:cs="Arial"/>
                <w:sz w:val="32"/>
              </w:rPr>
              <w:t>Spel</w:t>
            </w:r>
            <w:r>
              <w:rPr>
                <w:rFonts w:asciiTheme="minorHAnsi" w:hAnsiTheme="minorHAnsi" w:cs="Arial"/>
                <w:sz w:val="32"/>
              </w:rPr>
              <w:t>l</w:t>
            </w:r>
            <w:r w:rsidRPr="00D11F89">
              <w:rPr>
                <w:rFonts w:asciiTheme="minorHAnsi" w:hAnsiTheme="minorHAnsi" w:cs="Arial"/>
                <w:sz w:val="32"/>
              </w:rPr>
              <w:t>ing test</w:t>
            </w:r>
          </w:p>
        </w:tc>
        <w:tc>
          <w:tcPr>
            <w:tcW w:w="2835" w:type="dxa"/>
            <w:gridSpan w:val="6"/>
            <w:vAlign w:val="center"/>
          </w:tcPr>
          <w:p w:rsidR="000520AC" w:rsidRDefault="000520AC" w:rsidP="000520A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F4550A">
              <w:rPr>
                <w:rFonts w:asciiTheme="minorHAnsi" w:hAnsiTheme="minorHAnsi" w:cs="Arial"/>
                <w:sz w:val="28"/>
                <w:szCs w:val="44"/>
              </w:rPr>
              <w:t>KLP / SCIENCE</w:t>
            </w:r>
            <w:r>
              <w:rPr>
                <w:rFonts w:asciiTheme="minorHAnsi" w:hAnsiTheme="minorHAnsi" w:cs="Arial"/>
                <w:sz w:val="36"/>
                <w:szCs w:val="44"/>
              </w:rPr>
              <w:t xml:space="preserve"> </w:t>
            </w:r>
          </w:p>
          <w:p w:rsidR="000520AC" w:rsidRPr="00C776C4" w:rsidRDefault="000520AC" w:rsidP="000520AC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6766CF2" wp14:editId="683E6298">
                  <wp:extent cx="1024583" cy="681634"/>
                  <wp:effectExtent l="0" t="0" r="4445" b="4445"/>
                  <wp:docPr id="1" name="Picture 1" descr="Image result for foundation subject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520AC" w:rsidRPr="00152242" w:rsidRDefault="000520AC" w:rsidP="000520AC">
            <w:pPr>
              <w:jc w:val="center"/>
              <w:rPr>
                <w:rFonts w:asciiTheme="minorHAnsi" w:hAnsiTheme="minorHAnsi" w:cs="Arial"/>
                <w:szCs w:val="44"/>
              </w:rPr>
            </w:pPr>
            <w:r w:rsidRPr="00152242">
              <w:rPr>
                <w:rFonts w:asciiTheme="minorHAnsi" w:hAnsiTheme="minorHAnsi" w:cs="Arial"/>
                <w:szCs w:val="44"/>
              </w:rPr>
              <w:t>Reward Time &amp; Next Steps</w:t>
            </w:r>
          </w:p>
          <w:p w:rsidR="000520AC" w:rsidRPr="00152242" w:rsidRDefault="000520AC" w:rsidP="000520AC">
            <w:pPr>
              <w:jc w:val="center"/>
              <w:rPr>
                <w:rFonts w:asciiTheme="minorHAnsi" w:hAnsiTheme="minorHAnsi" w:cs="Arial"/>
                <w:sz w:val="14"/>
                <w:szCs w:val="44"/>
              </w:rPr>
            </w:pPr>
          </w:p>
          <w:p w:rsidR="000520AC" w:rsidRPr="00152242" w:rsidRDefault="000520AC" w:rsidP="000520AC">
            <w:pPr>
              <w:jc w:val="center"/>
              <w:rPr>
                <w:rFonts w:asciiTheme="minorHAnsi" w:hAnsiTheme="minorHAnsi" w:cs="Arial"/>
                <w:szCs w:val="44"/>
              </w:rPr>
            </w:pPr>
            <w:r w:rsidRPr="00152242">
              <w:rPr>
                <w:rFonts w:asciiTheme="minorHAnsi" w:hAnsiTheme="minorHAnsi" w:cs="Arial"/>
                <w:szCs w:val="44"/>
              </w:rPr>
              <w:t>2.15-2.50</w:t>
            </w:r>
          </w:p>
          <w:p w:rsidR="000520AC" w:rsidRPr="0048358E" w:rsidRDefault="000520AC" w:rsidP="000520A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7D67"/>
    <w:rsid w:val="00035AEA"/>
    <w:rsid w:val="0004793C"/>
    <w:rsid w:val="00051C9F"/>
    <w:rsid w:val="000520AC"/>
    <w:rsid w:val="00053642"/>
    <w:rsid w:val="000544D1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242"/>
    <w:rsid w:val="00152763"/>
    <w:rsid w:val="00153E4B"/>
    <w:rsid w:val="00170535"/>
    <w:rsid w:val="00170F19"/>
    <w:rsid w:val="00182807"/>
    <w:rsid w:val="0019151D"/>
    <w:rsid w:val="00195415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E59FB"/>
    <w:rsid w:val="002E5F53"/>
    <w:rsid w:val="002E638C"/>
    <w:rsid w:val="002E669E"/>
    <w:rsid w:val="002F1D82"/>
    <w:rsid w:val="0031307F"/>
    <w:rsid w:val="00313985"/>
    <w:rsid w:val="00313CCB"/>
    <w:rsid w:val="00315D4D"/>
    <w:rsid w:val="0032480A"/>
    <w:rsid w:val="00331046"/>
    <w:rsid w:val="0033632B"/>
    <w:rsid w:val="00340460"/>
    <w:rsid w:val="00347D73"/>
    <w:rsid w:val="0035492F"/>
    <w:rsid w:val="00355679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47F6"/>
    <w:rsid w:val="003D6ED0"/>
    <w:rsid w:val="003E4BAB"/>
    <w:rsid w:val="003F39BE"/>
    <w:rsid w:val="004016E0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E437E"/>
    <w:rsid w:val="005E4614"/>
    <w:rsid w:val="005E6F5C"/>
    <w:rsid w:val="005F078D"/>
    <w:rsid w:val="005F1A3C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1709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D39D9"/>
    <w:rsid w:val="00AE3C7D"/>
    <w:rsid w:val="00AF71AF"/>
    <w:rsid w:val="00AF7F78"/>
    <w:rsid w:val="00B01C12"/>
    <w:rsid w:val="00B107AA"/>
    <w:rsid w:val="00B144B6"/>
    <w:rsid w:val="00B26610"/>
    <w:rsid w:val="00B77168"/>
    <w:rsid w:val="00B85403"/>
    <w:rsid w:val="00B864AA"/>
    <w:rsid w:val="00B87E6F"/>
    <w:rsid w:val="00B94922"/>
    <w:rsid w:val="00B9745C"/>
    <w:rsid w:val="00BB4380"/>
    <w:rsid w:val="00BC00B4"/>
    <w:rsid w:val="00BC14FF"/>
    <w:rsid w:val="00BC6650"/>
    <w:rsid w:val="00BE1123"/>
    <w:rsid w:val="00BF6354"/>
    <w:rsid w:val="00C0099A"/>
    <w:rsid w:val="00C04480"/>
    <w:rsid w:val="00C04A63"/>
    <w:rsid w:val="00C15C67"/>
    <w:rsid w:val="00C24C95"/>
    <w:rsid w:val="00C347E3"/>
    <w:rsid w:val="00C52A24"/>
    <w:rsid w:val="00C52BBC"/>
    <w:rsid w:val="00C53E96"/>
    <w:rsid w:val="00C65A67"/>
    <w:rsid w:val="00C70BC5"/>
    <w:rsid w:val="00C75CDE"/>
    <w:rsid w:val="00C776C4"/>
    <w:rsid w:val="00C92E6E"/>
    <w:rsid w:val="00CA6733"/>
    <w:rsid w:val="00CD1399"/>
    <w:rsid w:val="00CD51EE"/>
    <w:rsid w:val="00CD75A0"/>
    <w:rsid w:val="00CE5C8B"/>
    <w:rsid w:val="00CE6E45"/>
    <w:rsid w:val="00CF2F04"/>
    <w:rsid w:val="00D11F89"/>
    <w:rsid w:val="00D12ED8"/>
    <w:rsid w:val="00D14D07"/>
    <w:rsid w:val="00D23525"/>
    <w:rsid w:val="00D24213"/>
    <w:rsid w:val="00D25772"/>
    <w:rsid w:val="00D2746E"/>
    <w:rsid w:val="00D31F6C"/>
    <w:rsid w:val="00D332D0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4844"/>
    <w:rsid w:val="00DD3CFC"/>
    <w:rsid w:val="00DD66ED"/>
    <w:rsid w:val="00DF4B8A"/>
    <w:rsid w:val="00E17CBC"/>
    <w:rsid w:val="00E17DB3"/>
    <w:rsid w:val="00E36E8F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4550A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5B333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0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0</TotalTime>
  <Pages>1</Pages>
  <Words>90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2</cp:revision>
  <cp:lastPrinted>2019-04-05T10:17:00Z</cp:lastPrinted>
  <dcterms:created xsi:type="dcterms:W3CDTF">2021-04-21T12:56:00Z</dcterms:created>
  <dcterms:modified xsi:type="dcterms:W3CDTF">2021-04-21T12:56:00Z</dcterms:modified>
</cp:coreProperties>
</file>