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67" w:rsidRDefault="004D1485" w:rsidP="00C15C67">
      <w:pPr>
        <w:jc w:val="center"/>
        <w:rPr>
          <w:rFonts w:ascii="XCCW Joined 23a" w:hAnsi="XCCW Joined 23a" w:cs="Tahoma"/>
          <w:b/>
          <w:color w:val="0070C0"/>
          <w:sz w:val="48"/>
          <w:szCs w:val="40"/>
        </w:rPr>
      </w:pPr>
      <w:r>
        <w:rPr>
          <w:rFonts w:ascii="XCCW Joined 23a" w:hAnsi="XCCW Joined 23a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677E3" wp14:editId="0DA21E8D">
                <wp:simplePos x="0" y="0"/>
                <wp:positionH relativeFrom="column">
                  <wp:posOffset>-332509</wp:posOffset>
                </wp:positionH>
                <wp:positionV relativeFrom="paragraph">
                  <wp:posOffset>-54544</wp:posOffset>
                </wp:positionV>
                <wp:extent cx="7802088" cy="767033"/>
                <wp:effectExtent l="0" t="0" r="27940" b="1460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088" cy="7670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485" w:rsidRDefault="00AF6939" w:rsidP="004D1485">
                            <w:pPr>
                              <w:shd w:val="clear" w:color="auto" w:fill="FFFFFF" w:themeFill="background1"/>
                              <w:tabs>
                                <w:tab w:val="left" w:pos="4395"/>
                              </w:tabs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1G Ghana</w:t>
                            </w:r>
                            <w:r w:rsidR="00931E20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17F" w:rsidRP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48"/>
                                <w:u w:val="single"/>
                              </w:rPr>
                              <w:t>Class Timetable</w:t>
                            </w:r>
                            <w:r w:rsidR="00494CFD">
                              <w:rPr>
                                <w:rFonts w:ascii="Segoe Print" w:hAnsi="Segoe Print" w:cs="Calibri"/>
                                <w:b/>
                                <w:color w:val="000000"/>
                                <w:sz w:val="52"/>
                              </w:rPr>
                              <w:t xml:space="preserve">    </w:t>
                            </w:r>
                            <w:r w:rsidR="002D0A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Term: </w:t>
                            </w:r>
                            <w:r w:rsidR="004541A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Summer 1</w:t>
                            </w:r>
                            <w:r w:rsidR="00DA14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7F106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2020</w:t>
                            </w:r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D26D3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>-2021</w:t>
                            </w:r>
                            <w:r w:rsidR="00D8617F" w:rsidRPr="00494CF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26"/>
                                <w:u w:val="single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677E3" id="Rounded Rectangle 48" o:spid="_x0000_s1026" style="position:absolute;left:0;text-align:left;margin-left:-26.2pt;margin-top:-4.3pt;width:614.3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" fillcolor="white [3212]" strokecolor="white [3212]" strokeweight="2pt">
                <v:textbox>
                  <w:txbxContent>
                    <w:p w:rsidR="004D1485" w:rsidRDefault="00AF6939" w:rsidP="004D1485">
                      <w:pPr>
                        <w:shd w:val="clear" w:color="auto" w:fill="FFFFFF" w:themeFill="background1"/>
                        <w:tabs>
                          <w:tab w:val="left" w:pos="4395"/>
                        </w:tabs>
                        <w:rPr>
                          <w:rFonts w:asciiTheme="minorHAnsi" w:hAnsiTheme="minorHAnsi"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1G Ghana</w:t>
                      </w:r>
                      <w:r w:rsidR="00931E20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 xml:space="preserve"> </w:t>
                      </w:r>
                      <w:r w:rsidR="00D8617F" w:rsidRPr="00494CFD">
                        <w:rPr>
                          <w:rFonts w:ascii="Segoe Print" w:hAnsi="Segoe Print" w:cs="Calibri"/>
                          <w:b/>
                          <w:color w:val="000000"/>
                          <w:sz w:val="48"/>
                          <w:u w:val="single"/>
                        </w:rPr>
                        <w:t>Class Timetable</w:t>
                      </w:r>
                      <w:r w:rsidR="00494CFD">
                        <w:rPr>
                          <w:rFonts w:ascii="Segoe Print" w:hAnsi="Segoe Print" w:cs="Calibri"/>
                          <w:b/>
                          <w:color w:val="000000"/>
                          <w:sz w:val="52"/>
                        </w:rPr>
                        <w:t xml:space="preserve">    </w:t>
                      </w:r>
                      <w:r w:rsidR="002D0AA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Term: </w:t>
                      </w:r>
                      <w:r w:rsidR="004541A8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Summer 1</w:t>
                      </w:r>
                      <w:r w:rsidR="00DA14CB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7F1069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2020</w:t>
                      </w:r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</w:t>
                      </w:r>
                      <w:r w:rsidR="00D26D37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>-2021</w:t>
                      </w:r>
                      <w:r w:rsidR="00D8617F" w:rsidRPr="00494CFD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26"/>
                          <w:u w:val="single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 w:rsidR="000D386A">
        <w:rPr>
          <w:rFonts w:ascii="XCCW Joined 23a" w:hAnsi="XCCW Joined 23a" w:cs="Arial"/>
          <w:noProof/>
          <w:sz w:val="14"/>
          <w:szCs w:val="18"/>
        </w:rPr>
        <w:drawing>
          <wp:anchor distT="0" distB="0" distL="114300" distR="114300" simplePos="0" relativeHeight="251660288" behindDoc="0" locked="0" layoutInCell="1" allowOverlap="1" wp14:anchorId="0962B778" wp14:editId="2B252DBE">
            <wp:simplePos x="0" y="0"/>
            <wp:positionH relativeFrom="column">
              <wp:posOffset>7025640</wp:posOffset>
            </wp:positionH>
            <wp:positionV relativeFrom="paragraph">
              <wp:posOffset>90170</wp:posOffset>
            </wp:positionV>
            <wp:extent cx="594995" cy="630555"/>
            <wp:effectExtent l="0" t="0" r="0" b="0"/>
            <wp:wrapSquare wrapText="bothSides"/>
            <wp:docPr id="25" name="Picture 25" descr="http://www.academytransformationtrust.co.uk/wp-content/uploads/2014/01/Kingsmoor-Academy-72dpi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ademytransformationtrust.co.uk/wp-content/uploads/2014/01/Kingsmoor-Academy-72dpi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6A" w:rsidRPr="000D386A">
        <w:rPr>
          <w:rFonts w:ascii="XCCW Joined 23a" w:hAnsi="XCCW Joined 23a" w:cs="Tahoma"/>
          <w:b/>
          <w:noProof/>
          <w:color w:val="0070C0"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9FE0" wp14:editId="7EFA23A5">
                <wp:simplePos x="0" y="0"/>
                <wp:positionH relativeFrom="column">
                  <wp:posOffset>7595708</wp:posOffset>
                </wp:positionH>
                <wp:positionV relativeFrom="paragraph">
                  <wp:posOffset>239395</wp:posOffset>
                </wp:positionV>
                <wp:extent cx="1977390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6A" w:rsidRPr="000D386A" w:rsidRDefault="0069089A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Kingsmoor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 xml:space="preserve"> </w:t>
                            </w:r>
                            <w:r w:rsidR="000D386A" w:rsidRPr="000D386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2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89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98.1pt;margin-top:18.85pt;width:15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XLAIAAE0EAAAOAAAAZHJzL2Uyb0RvYy54bWysVNtu2zAMfR+wfxD0vti5LYkRp+jSZRjQ&#10;XYB2H0DLcixMt0lK7OzrR8lpm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" strokecolor="white [3212]">
                <v:textbox style="mso-fit-shape-to-text:t">
                  <w:txbxContent>
                    <w:p w:rsidR="000D386A" w:rsidRPr="000D386A" w:rsidRDefault="0069089A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Kingsmoor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 xml:space="preserve"> </w:t>
                      </w:r>
                      <w:r w:rsidR="000D386A" w:rsidRPr="000D386A">
                        <w:rPr>
                          <w:rFonts w:asciiTheme="minorHAnsi" w:hAnsiTheme="minorHAnsi"/>
                          <w:color w:val="808080" w:themeColor="background1" w:themeShade="80"/>
                          <w:sz w:val="2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</w:p>
    <w:p w:rsidR="00D8617F" w:rsidRPr="0048358E" w:rsidRDefault="00D8617F" w:rsidP="00C15C67">
      <w:pPr>
        <w:jc w:val="center"/>
        <w:rPr>
          <w:rFonts w:ascii="XCCW Joined 23a" w:hAnsi="XCCW Joined 23a" w:cs="Tahoma"/>
          <w:color w:val="0070C0"/>
          <w:sz w:val="20"/>
          <w:szCs w:val="20"/>
        </w:rPr>
      </w:pPr>
    </w:p>
    <w:p w:rsid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20"/>
          <w:szCs w:val="20"/>
        </w:rPr>
      </w:pPr>
    </w:p>
    <w:p w:rsidR="0048358E" w:rsidRPr="0048358E" w:rsidRDefault="0048358E" w:rsidP="00C15C67">
      <w:pPr>
        <w:jc w:val="center"/>
        <w:rPr>
          <w:rFonts w:ascii="XCCW Joined 23a" w:hAnsi="XCCW Joined 23a" w:cs="Tahoma"/>
          <w:b/>
          <w:color w:val="0070C0"/>
          <w:sz w:val="10"/>
          <w:szCs w:val="20"/>
        </w:rPr>
      </w:pPr>
    </w:p>
    <w:p w:rsidR="00D8617F" w:rsidRPr="0048358E" w:rsidRDefault="00D8617F" w:rsidP="009E4838">
      <w:pPr>
        <w:jc w:val="right"/>
        <w:rPr>
          <w:rFonts w:ascii="XCCW Joined 23a" w:hAnsi="XCCW Joined 23a" w:cs="Arial"/>
          <w:sz w:val="4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3"/>
        <w:gridCol w:w="995"/>
        <w:gridCol w:w="2300"/>
        <w:gridCol w:w="676"/>
        <w:gridCol w:w="707"/>
        <w:gridCol w:w="711"/>
        <w:gridCol w:w="2410"/>
        <w:gridCol w:w="850"/>
        <w:gridCol w:w="1134"/>
        <w:gridCol w:w="1134"/>
        <w:gridCol w:w="921"/>
        <w:gridCol w:w="780"/>
        <w:gridCol w:w="1276"/>
      </w:tblGrid>
      <w:tr w:rsidR="004A77F3" w:rsidRPr="0048358E" w:rsidTr="004541A8">
        <w:trPr>
          <w:trHeight w:val="347"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77F3" w:rsidRPr="0048358E" w:rsidRDefault="004A77F3" w:rsidP="00B007FA">
            <w:pPr>
              <w:rPr>
                <w:rFonts w:ascii="XCCW Joined 23a" w:hAnsi="XCCW Joined 23a" w:cs="Arial"/>
                <w:sz w:val="16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C15C67">
            <w:pPr>
              <w:ind w:right="-36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8.4</w:t>
            </w:r>
            <w:r w:rsidRPr="0048358E">
              <w:rPr>
                <w:rFonts w:asciiTheme="minorHAnsi" w:hAnsiTheme="minorHAnsi" w:cs="Arial"/>
                <w:sz w:val="16"/>
                <w:szCs w:val="18"/>
              </w:rPr>
              <w:t>5</w:t>
            </w:r>
          </w:p>
        </w:tc>
        <w:tc>
          <w:tcPr>
            <w:tcW w:w="995" w:type="dxa"/>
            <w:shd w:val="clear" w:color="auto" w:fill="262626" w:themeFill="text1" w:themeFillTint="D9"/>
            <w:vAlign w:val="center"/>
          </w:tcPr>
          <w:p w:rsidR="004A77F3" w:rsidRPr="0048358E" w:rsidRDefault="004A77F3" w:rsidP="00AF7F7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9.00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9.</w:t>
            </w:r>
            <w:r>
              <w:rPr>
                <w:rFonts w:asciiTheme="minorHAnsi" w:hAnsiTheme="minorHAnsi" w:cs="Arial"/>
                <w:sz w:val="16"/>
                <w:szCs w:val="18"/>
              </w:rPr>
              <w:t>30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A77F3" w:rsidRDefault="004A77F3" w:rsidP="000D386A">
            <w:pPr>
              <w:jc w:val="both"/>
              <w:rPr>
                <w:rFonts w:asciiTheme="minorHAnsi" w:hAnsiTheme="minorHAnsi" w:cs="Arial"/>
                <w:sz w:val="12"/>
                <w:szCs w:val="18"/>
              </w:rPr>
            </w:pPr>
            <w:r w:rsidRPr="004A77F3">
              <w:rPr>
                <w:rFonts w:asciiTheme="minorHAnsi" w:hAnsiTheme="minorHAnsi" w:cs="Arial"/>
                <w:sz w:val="16"/>
                <w:szCs w:val="18"/>
              </w:rPr>
              <w:t>10.20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</w:t>
            </w:r>
            <w:r>
              <w:rPr>
                <w:rFonts w:asciiTheme="minorHAnsi" w:hAnsiTheme="minorHAnsi" w:cs="Arial"/>
                <w:sz w:val="16"/>
                <w:szCs w:val="18"/>
              </w:rPr>
              <w:t>.30</w:t>
            </w:r>
          </w:p>
        </w:tc>
        <w:tc>
          <w:tcPr>
            <w:tcW w:w="711" w:type="dxa"/>
            <w:shd w:val="clear" w:color="auto" w:fill="262626" w:themeFill="text1" w:themeFillTint="D9"/>
            <w:vAlign w:val="center"/>
          </w:tcPr>
          <w:p w:rsidR="004A77F3" w:rsidRPr="0048358E" w:rsidRDefault="004A77F3" w:rsidP="002061D8">
            <w:pPr>
              <w:jc w:val="both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10.</w:t>
            </w:r>
            <w:r>
              <w:rPr>
                <w:rFonts w:asciiTheme="minorHAnsi" w:hAnsiTheme="minorHAnsi" w:cs="Arial"/>
                <w:sz w:val="16"/>
                <w:szCs w:val="18"/>
              </w:rPr>
              <w:t>45</w:t>
            </w:r>
          </w:p>
        </w:tc>
        <w:tc>
          <w:tcPr>
            <w:tcW w:w="2410" w:type="dxa"/>
            <w:shd w:val="clear" w:color="auto" w:fill="262626" w:themeFill="text1" w:themeFillTint="D9"/>
            <w:vAlign w:val="center"/>
          </w:tcPr>
          <w:p w:rsidR="004A77F3" w:rsidRPr="0048358E" w:rsidRDefault="004A77F3" w:rsidP="00B007F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11.00</w:t>
            </w:r>
          </w:p>
        </w:tc>
        <w:tc>
          <w:tcPr>
            <w:tcW w:w="850" w:type="dxa"/>
            <w:shd w:val="clear" w:color="auto" w:fill="262626" w:themeFill="text1" w:themeFillTint="D9"/>
            <w:vAlign w:val="center"/>
          </w:tcPr>
          <w:p w:rsidR="004A77F3" w:rsidRPr="0048358E" w:rsidRDefault="004A77F3" w:rsidP="0048358E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12.</w:t>
            </w:r>
            <w:r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1134" w:type="dxa"/>
            <w:shd w:val="clear" w:color="auto" w:fill="262626" w:themeFill="text1" w:themeFillTint="D9"/>
            <w:vAlign w:val="center"/>
          </w:tcPr>
          <w:p w:rsidR="004A77F3" w:rsidRPr="0048358E" w:rsidRDefault="004A77F3" w:rsidP="003A7B2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>1.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00</w:t>
            </w:r>
          </w:p>
        </w:tc>
        <w:tc>
          <w:tcPr>
            <w:tcW w:w="1134" w:type="dxa"/>
            <w:shd w:val="clear" w:color="auto" w:fill="262626" w:themeFill="text1" w:themeFillTint="D9"/>
            <w:vAlign w:val="center"/>
          </w:tcPr>
          <w:p w:rsidR="004A77F3" w:rsidRPr="0048358E" w:rsidRDefault="004A77F3" w:rsidP="004D1485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1</w:t>
            </w:r>
            <w:r w:rsidR="003A7B2A">
              <w:rPr>
                <w:rFonts w:asciiTheme="minorHAnsi" w:hAnsiTheme="minorHAnsi" w:cs="Arial"/>
                <w:sz w:val="16"/>
                <w:szCs w:val="18"/>
              </w:rPr>
              <w:t>.20</w:t>
            </w:r>
          </w:p>
        </w:tc>
        <w:tc>
          <w:tcPr>
            <w:tcW w:w="2977" w:type="dxa"/>
            <w:gridSpan w:val="3"/>
            <w:shd w:val="clear" w:color="auto" w:fill="262626" w:themeFill="text1" w:themeFillTint="D9"/>
            <w:vAlign w:val="center"/>
          </w:tcPr>
          <w:p w:rsidR="004A77F3" w:rsidRPr="0048358E" w:rsidRDefault="004A77F3" w:rsidP="000D386A">
            <w:pPr>
              <w:jc w:val="right"/>
              <w:rPr>
                <w:rFonts w:asciiTheme="minorHAnsi" w:hAnsiTheme="minorHAnsi" w:cs="Arial"/>
                <w:sz w:val="16"/>
                <w:szCs w:val="18"/>
              </w:rPr>
            </w:pPr>
            <w:r w:rsidRPr="0048358E">
              <w:rPr>
                <w:rFonts w:asciiTheme="minorHAnsi" w:hAnsiTheme="minorHAnsi" w:cs="Arial"/>
                <w:sz w:val="16"/>
                <w:szCs w:val="18"/>
              </w:rPr>
              <w:t xml:space="preserve">        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                                   3.10                                                  </w:t>
            </w:r>
          </w:p>
        </w:tc>
      </w:tr>
      <w:tr w:rsidR="00FE0311" w:rsidRPr="00C15C67" w:rsidTr="004541A8">
        <w:trPr>
          <w:cantSplit/>
          <w:trHeight w:val="1880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FE0311" w:rsidRPr="002061D8" w:rsidRDefault="00FE0311" w:rsidP="008C3336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2061D8">
              <w:rPr>
                <w:rFonts w:asciiTheme="minorHAnsi" w:hAnsiTheme="minorHAnsi"/>
                <w:b/>
                <w:sz w:val="28"/>
              </w:rPr>
              <w:t>Monday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E0311" w:rsidRDefault="00FE0311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FE0311" w:rsidRPr="002061D8" w:rsidRDefault="00FE0311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4541A8" w:rsidRPr="004541A8" w:rsidRDefault="004541A8" w:rsidP="004541A8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26"/>
              </w:rPr>
            </w:pPr>
            <w:r w:rsidRPr="004541A8">
              <w:rPr>
                <w:rFonts w:asciiTheme="minorHAnsi" w:hAnsiTheme="minorHAnsi" w:cs="Arial"/>
                <w:sz w:val="32"/>
                <w:szCs w:val="26"/>
              </w:rPr>
              <w:t>Reading A-Z</w:t>
            </w:r>
          </w:p>
          <w:p w:rsidR="00FE0311" w:rsidRPr="00FE0311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FE0311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</w:p>
          <w:p w:rsidR="00FE0311" w:rsidRPr="00FE0311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E0311" w:rsidRDefault="00FE0311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FE0311" w:rsidRPr="004A77F3" w:rsidRDefault="00FE0311" w:rsidP="008C3336">
            <w:pPr>
              <w:ind w:left="113" w:right="113"/>
              <w:rPr>
                <w:rFonts w:asciiTheme="minorHAnsi" w:hAnsiTheme="minorHAnsi" w:cstheme="minorHAnsi"/>
                <w:sz w:val="32"/>
                <w:szCs w:val="36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0CA7609E" wp14:editId="0C32534F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174625</wp:posOffset>
                  </wp:positionV>
                  <wp:extent cx="701675" cy="541655"/>
                  <wp:effectExtent l="0" t="0" r="0" b="0"/>
                  <wp:wrapNone/>
                  <wp:docPr id="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41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E0311" w:rsidRPr="002061D8" w:rsidRDefault="00FE0311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FE0311" w:rsidRPr="002061D8" w:rsidRDefault="00FE0311" w:rsidP="008C3336">
            <w:pPr>
              <w:jc w:val="center"/>
              <w:rPr>
                <w:rFonts w:ascii="Segoe Print" w:hAnsi="Segoe Print"/>
                <w:b/>
                <w:sz w:val="32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311" w:rsidRDefault="00FE0311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FE0311" w:rsidRPr="0048358E" w:rsidRDefault="00FE0311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671DC03" wp14:editId="79121350">
                  <wp:extent cx="662497" cy="550117"/>
                  <wp:effectExtent l="0" t="0" r="4445" b="2540"/>
                  <wp:docPr id="5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E0311" w:rsidRPr="002061D8" w:rsidRDefault="00FE0311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E0311" w:rsidRPr="00FE0311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FE0311">
              <w:rPr>
                <w:rFonts w:asciiTheme="minorHAnsi" w:hAnsiTheme="minorHAnsi" w:cs="Arial"/>
                <w:sz w:val="36"/>
                <w:szCs w:val="36"/>
              </w:rPr>
              <w:t>Phonics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E0311" w:rsidRDefault="00FE0311" w:rsidP="00C93FB3">
            <w:pPr>
              <w:ind w:left="113" w:right="113"/>
              <w:rPr>
                <w:rFonts w:asciiTheme="minorHAnsi" w:hAnsiTheme="minorHAnsi" w:cs="Arial"/>
              </w:rPr>
            </w:pPr>
          </w:p>
          <w:p w:rsidR="00FE0311" w:rsidRPr="00C93FB3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C93FB3">
              <w:rPr>
                <w:rFonts w:asciiTheme="minorHAnsi" w:hAnsiTheme="minorHAnsi" w:cs="Arial"/>
              </w:rPr>
              <w:t>Teaching new handwriting skill</w:t>
            </w:r>
          </w:p>
          <w:p w:rsidR="00FE0311" w:rsidRPr="0048358E" w:rsidRDefault="00FE0311" w:rsidP="00C93FB3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E0311" w:rsidRDefault="00FE0311" w:rsidP="00FE0311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KLP / SCIENCE</w:t>
            </w:r>
          </w:p>
          <w:p w:rsidR="00FE0311" w:rsidRDefault="00F55C55" w:rsidP="005D48FC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457BD50E" wp14:editId="3AA950A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33020</wp:posOffset>
                  </wp:positionV>
                  <wp:extent cx="1024255" cy="681355"/>
                  <wp:effectExtent l="0" t="0" r="4445" b="4445"/>
                  <wp:wrapNone/>
                  <wp:docPr id="1" name="Picture 1" descr="Image result for foundation subject clipart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oundation subject clipart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311" w:rsidRPr="0048358E" w:rsidRDefault="00FE0311" w:rsidP="005D48FC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</w:tr>
      <w:tr w:rsidR="00C93FB3" w:rsidRPr="00C15C67" w:rsidTr="004541A8">
        <w:trPr>
          <w:cantSplit/>
          <w:trHeight w:val="1880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C93FB3" w:rsidRPr="002061D8" w:rsidRDefault="00C93FB3" w:rsidP="008C333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Tuesday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93FB3" w:rsidRDefault="00C93FB3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C93FB3" w:rsidRPr="002061D8" w:rsidRDefault="00C93FB3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4541A8" w:rsidRPr="004541A8" w:rsidRDefault="004541A8" w:rsidP="004541A8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26"/>
              </w:rPr>
            </w:pPr>
            <w:r w:rsidRPr="004541A8">
              <w:rPr>
                <w:rFonts w:asciiTheme="minorHAnsi" w:hAnsiTheme="minorHAnsi" w:cs="Arial"/>
                <w:sz w:val="32"/>
                <w:szCs w:val="26"/>
              </w:rPr>
              <w:t>Reading A-Z</w:t>
            </w:r>
          </w:p>
          <w:p w:rsidR="00C93FB3" w:rsidRPr="00FE0311" w:rsidRDefault="00C93FB3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C93FB3" w:rsidRPr="00FE0311" w:rsidRDefault="00C93FB3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C93FB3" w:rsidRPr="002D0AA8" w:rsidRDefault="00C93FB3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C93FB3" w:rsidRPr="002D0AA8" w:rsidRDefault="00C93FB3" w:rsidP="008C3336">
            <w:pPr>
              <w:jc w:val="center"/>
              <w:rPr>
                <w:rFonts w:ascii="Segoe Print" w:hAnsi="Segoe Print" w:cs="Tahoma"/>
                <w:b/>
                <w:sz w:val="22"/>
                <w:szCs w:val="22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14FDAFF" wp14:editId="1F915BF4">
                  <wp:extent cx="723014" cy="558674"/>
                  <wp:effectExtent l="0" t="0" r="0" b="0"/>
                  <wp:docPr id="2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C93FB3" w:rsidRPr="002D0AA8" w:rsidRDefault="00C93FB3" w:rsidP="008C3336">
            <w:pPr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2D0AA8">
              <w:rPr>
                <w:rFonts w:ascii="Segoe Print" w:hAnsi="Segoe Print" w:cs="Tahoma"/>
                <w:b/>
                <w:sz w:val="22"/>
                <w:szCs w:val="22"/>
              </w:rPr>
              <w:t>In class</w:t>
            </w:r>
            <w:r>
              <w:rPr>
                <w:rFonts w:ascii="Segoe Print" w:hAnsi="Segoe Print" w:cs="Tahoma"/>
                <w:b/>
                <w:sz w:val="22"/>
                <w:szCs w:val="22"/>
              </w:rPr>
              <w:t xml:space="preserve"> </w:t>
            </w:r>
            <w:r w:rsidRPr="002D0AA8">
              <w:rPr>
                <w:rFonts w:ascii="Segoe Print" w:hAnsi="Segoe Print" w:cs="Tahoma"/>
                <w:b/>
                <w:sz w:val="20"/>
                <w:szCs w:val="22"/>
              </w:rPr>
              <w:t>Assembly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C93FB3" w:rsidRPr="002D0AA8" w:rsidRDefault="00C93FB3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22"/>
                <w:szCs w:val="22"/>
              </w:rPr>
            </w:pPr>
            <w:r w:rsidRPr="003A7B2A">
              <w:rPr>
                <w:rFonts w:ascii="Segoe Print" w:hAnsi="Segoe Print"/>
                <w:b/>
                <w:sz w:val="32"/>
                <w:szCs w:val="22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3FB3" w:rsidRDefault="00C93FB3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C93FB3" w:rsidRDefault="00C93FB3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t xml:space="preserve"> </w:t>
            </w: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6816819" wp14:editId="4D83535C">
                  <wp:extent cx="662497" cy="550117"/>
                  <wp:effectExtent l="0" t="0" r="4445" b="2540"/>
                  <wp:docPr id="23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 </w:t>
            </w:r>
          </w:p>
          <w:p w:rsidR="00C93FB3" w:rsidRPr="0048358E" w:rsidRDefault="00C93FB3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C93FB3" w:rsidRPr="002061D8" w:rsidRDefault="00C93FB3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93FB3" w:rsidRPr="00FE0311" w:rsidRDefault="00C93FB3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FE0311">
              <w:rPr>
                <w:rFonts w:asciiTheme="minorHAnsi" w:hAnsiTheme="minorHAnsi" w:cs="Arial"/>
                <w:sz w:val="36"/>
                <w:szCs w:val="36"/>
              </w:rPr>
              <w:t>Phonics</w:t>
            </w:r>
          </w:p>
        </w:tc>
        <w:tc>
          <w:tcPr>
            <w:tcW w:w="2055" w:type="dxa"/>
            <w:gridSpan w:val="2"/>
            <w:shd w:val="clear" w:color="auto" w:fill="auto"/>
            <w:vAlign w:val="center"/>
          </w:tcPr>
          <w:p w:rsidR="00C93FB3" w:rsidRPr="00C93FB3" w:rsidRDefault="00C93FB3" w:rsidP="00C93FB3">
            <w:pPr>
              <w:ind w:left="113" w:right="113"/>
              <w:jc w:val="center"/>
              <w:rPr>
                <w:rFonts w:asciiTheme="minorHAnsi" w:hAnsiTheme="minorHAnsi" w:cs="Arial"/>
                <w:sz w:val="36"/>
              </w:rPr>
            </w:pPr>
            <w:r w:rsidRPr="00C93FB3">
              <w:rPr>
                <w:noProof/>
                <w:color w:val="0000FF"/>
                <w:sz w:val="36"/>
              </w:rPr>
              <w:drawing>
                <wp:anchor distT="0" distB="0" distL="114300" distR="114300" simplePos="0" relativeHeight="251673600" behindDoc="0" locked="0" layoutInCell="1" allowOverlap="1" wp14:anchorId="570DBA97" wp14:editId="44BC0D98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330835</wp:posOffset>
                  </wp:positionV>
                  <wp:extent cx="665480" cy="617855"/>
                  <wp:effectExtent l="0" t="0" r="1270" b="0"/>
                  <wp:wrapNone/>
                  <wp:docPr id="3" name="Picture 3" descr="Image result for pshe clipart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she clipart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sz w:val="36"/>
              </w:rPr>
              <w:t xml:space="preserve">PPA </w:t>
            </w:r>
            <w:r w:rsidRPr="00C93FB3">
              <w:rPr>
                <w:rFonts w:asciiTheme="minorHAnsi" w:hAnsiTheme="minorHAnsi" w:cs="Arial"/>
                <w:sz w:val="36"/>
              </w:rPr>
              <w:t>PSHE</w:t>
            </w:r>
          </w:p>
        </w:tc>
        <w:tc>
          <w:tcPr>
            <w:tcW w:w="2056" w:type="dxa"/>
            <w:gridSpan w:val="2"/>
            <w:shd w:val="clear" w:color="auto" w:fill="auto"/>
            <w:vAlign w:val="center"/>
          </w:tcPr>
          <w:p w:rsidR="00C93FB3" w:rsidRDefault="00C93FB3" w:rsidP="007F106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PPA</w:t>
            </w:r>
          </w:p>
          <w:p w:rsidR="00C93FB3" w:rsidRDefault="00C93FB3" w:rsidP="007F1069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>PE</w:t>
            </w:r>
          </w:p>
          <w:p w:rsidR="00C93FB3" w:rsidRPr="0048358E" w:rsidRDefault="00C93FB3" w:rsidP="005D48FC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</w:tr>
      <w:tr w:rsidR="00FE0311" w:rsidRPr="00C15C67" w:rsidTr="004541A8">
        <w:trPr>
          <w:cantSplit/>
          <w:trHeight w:val="1880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FE0311" w:rsidRPr="002061D8" w:rsidRDefault="00FE0311" w:rsidP="008C333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Wednesday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E0311" w:rsidRDefault="00FE0311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FE0311" w:rsidRPr="002061D8" w:rsidRDefault="00FE0311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4541A8" w:rsidRPr="004541A8" w:rsidRDefault="004541A8" w:rsidP="004541A8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26"/>
              </w:rPr>
            </w:pPr>
            <w:r w:rsidRPr="004541A8">
              <w:rPr>
                <w:rFonts w:asciiTheme="minorHAnsi" w:hAnsiTheme="minorHAnsi" w:cs="Arial"/>
                <w:sz w:val="32"/>
                <w:szCs w:val="26"/>
              </w:rPr>
              <w:t>Reading A-Z</w:t>
            </w:r>
          </w:p>
          <w:p w:rsidR="00FE0311" w:rsidRPr="00FE0311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FE0311" w:rsidRPr="00FE0311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E0311" w:rsidRDefault="00FE0311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FE0311" w:rsidRPr="00C93FB3" w:rsidRDefault="00FE0311" w:rsidP="00C93FB3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0AADB8AC" wp14:editId="45925110">
                  <wp:extent cx="723014" cy="558674"/>
                  <wp:effectExtent l="0" t="0" r="0" b="0"/>
                  <wp:docPr id="16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E0311" w:rsidRPr="002061D8" w:rsidRDefault="00FE0311" w:rsidP="008C3336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FE0311" w:rsidRPr="002061D8" w:rsidRDefault="00FE0311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311" w:rsidRDefault="00FE0311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FE0311" w:rsidRPr="0048358E" w:rsidRDefault="00FE0311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193C9D98" wp14:editId="45768E56">
                  <wp:extent cx="662497" cy="550117"/>
                  <wp:effectExtent l="0" t="0" r="4445" b="2540"/>
                  <wp:docPr id="24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E0311" w:rsidRPr="002061D8" w:rsidRDefault="00FE0311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E0311" w:rsidRPr="00FE0311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FE0311">
              <w:rPr>
                <w:rFonts w:asciiTheme="minorHAnsi" w:hAnsiTheme="minorHAnsi" w:cs="Arial"/>
                <w:sz w:val="36"/>
                <w:szCs w:val="36"/>
              </w:rPr>
              <w:t>Phonics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F55C55" w:rsidRDefault="004541A8" w:rsidP="00F55C5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sz w:val="36"/>
                <w:szCs w:val="44"/>
              </w:rPr>
              <w:t xml:space="preserve">Forest school </w:t>
            </w:r>
          </w:p>
          <w:p w:rsidR="00F55C55" w:rsidRDefault="004541A8" w:rsidP="00F55C55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rFonts w:asciiTheme="minorHAnsi" w:hAnsiTheme="minorHAnsi" w:cs="Arial"/>
                <w:b/>
                <w:noProof/>
                <w:sz w:val="36"/>
                <w:szCs w:val="44"/>
              </w:rPr>
              <w:drawing>
                <wp:anchor distT="0" distB="0" distL="114300" distR="114300" simplePos="0" relativeHeight="251674624" behindDoc="0" locked="0" layoutInCell="1" allowOverlap="1" wp14:anchorId="7D4B61E1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13335</wp:posOffset>
                  </wp:positionV>
                  <wp:extent cx="640080" cy="786765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311" w:rsidRPr="00C93FB3" w:rsidRDefault="00FE0311" w:rsidP="00C93FB3">
            <w:pPr>
              <w:jc w:val="center"/>
              <w:rPr>
                <w:rFonts w:asciiTheme="minorHAnsi" w:hAnsiTheme="minorHAnsi" w:cs="Arial"/>
                <w:b/>
                <w:sz w:val="36"/>
                <w:szCs w:val="44"/>
              </w:rPr>
            </w:pPr>
          </w:p>
        </w:tc>
      </w:tr>
      <w:tr w:rsidR="00FE0311" w:rsidRPr="00C15C67" w:rsidTr="004541A8">
        <w:trPr>
          <w:cantSplit/>
          <w:trHeight w:val="1783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FE0311" w:rsidRPr="002061D8" w:rsidRDefault="00FE0311" w:rsidP="008C333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>Thursday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E0311" w:rsidRDefault="00FE0311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</w:p>
          <w:p w:rsidR="00FE0311" w:rsidRPr="002061D8" w:rsidRDefault="00FE0311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>
              <w:rPr>
                <w:rFonts w:ascii="Segoe Print" w:hAnsi="Segoe Print" w:cs="Tahoma"/>
                <w:b/>
                <w:szCs w:val="32"/>
              </w:rPr>
              <w:t>Handwriting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4541A8" w:rsidRPr="004541A8" w:rsidRDefault="004541A8" w:rsidP="004541A8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26"/>
              </w:rPr>
            </w:pPr>
            <w:r w:rsidRPr="004541A8">
              <w:rPr>
                <w:rFonts w:asciiTheme="minorHAnsi" w:hAnsiTheme="minorHAnsi" w:cs="Arial"/>
                <w:sz w:val="32"/>
                <w:szCs w:val="26"/>
              </w:rPr>
              <w:t>Reading A-Z</w:t>
            </w:r>
          </w:p>
          <w:p w:rsidR="00FE0311" w:rsidRPr="00FE0311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FE0311" w:rsidRPr="00FE0311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FE0311" w:rsidRPr="00FE0311" w:rsidRDefault="00FE0311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E0311" w:rsidRDefault="00FE0311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FE0311" w:rsidRPr="002D0AA8" w:rsidRDefault="00FE0311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264E22C4" wp14:editId="1E988482">
                  <wp:extent cx="723014" cy="558674"/>
                  <wp:effectExtent l="0" t="0" r="0" b="0"/>
                  <wp:docPr id="20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0311" w:rsidRPr="002061D8" w:rsidRDefault="00FE0311" w:rsidP="008C3336">
            <w:pPr>
              <w:jc w:val="center"/>
              <w:rPr>
                <w:rFonts w:ascii="Segoe Print" w:hAnsi="Segoe Print" w:cs="Tahoma"/>
                <w:b/>
                <w:sz w:val="32"/>
                <w:szCs w:val="36"/>
              </w:rPr>
            </w:pPr>
          </w:p>
        </w:tc>
        <w:tc>
          <w:tcPr>
            <w:tcW w:w="70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FE0311" w:rsidRPr="002061D8" w:rsidRDefault="00FE0311" w:rsidP="008C3336">
            <w:pPr>
              <w:jc w:val="center"/>
              <w:rPr>
                <w:rFonts w:ascii="Segoe Print" w:hAnsi="Segoe Print" w:cs="Arial"/>
                <w:b/>
                <w:sz w:val="32"/>
              </w:rPr>
            </w:pPr>
            <w:r w:rsidRPr="002061D8">
              <w:rPr>
                <w:rFonts w:ascii="Segoe Print" w:hAnsi="Segoe Print" w:cs="Tahoma"/>
                <w:b/>
                <w:sz w:val="32"/>
                <w:szCs w:val="36"/>
              </w:rPr>
              <w:t>Assembly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FE0311" w:rsidRPr="002061D8" w:rsidRDefault="00FE0311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0311" w:rsidRDefault="00FE0311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FE0311" w:rsidRPr="0048358E" w:rsidRDefault="00FE0311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5C2037C1" wp14:editId="5B07E0B8">
                  <wp:extent cx="662497" cy="550117"/>
                  <wp:effectExtent l="0" t="0" r="4445" b="2540"/>
                  <wp:docPr id="26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E0311" w:rsidRPr="002061D8" w:rsidRDefault="00FE0311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E0311" w:rsidRPr="00FE0311" w:rsidRDefault="00FE0311" w:rsidP="008C3336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FE0311">
              <w:rPr>
                <w:rFonts w:asciiTheme="minorHAnsi" w:hAnsiTheme="minorHAnsi" w:cs="Arial"/>
                <w:sz w:val="36"/>
                <w:szCs w:val="36"/>
              </w:rPr>
              <w:t>Phonics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FE0311" w:rsidRDefault="00FE0311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>COMPUTING</w:t>
            </w:r>
          </w:p>
          <w:p w:rsidR="00FE0311" w:rsidRPr="00C776C4" w:rsidRDefault="00FE0311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844EB7A" wp14:editId="670A9217">
                  <wp:extent cx="693683" cy="693683"/>
                  <wp:effectExtent l="0" t="0" r="0" b="0"/>
                  <wp:docPr id="4" name="Picture 4" descr="Image result for ict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494" cy="71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FB3" w:rsidRPr="00C15C67" w:rsidTr="004541A8">
        <w:trPr>
          <w:cantSplit/>
          <w:trHeight w:val="1880"/>
          <w:jc w:val="center"/>
        </w:trPr>
        <w:tc>
          <w:tcPr>
            <w:tcW w:w="566" w:type="dxa"/>
            <w:shd w:val="clear" w:color="auto" w:fill="262626" w:themeFill="text1" w:themeFillTint="D9"/>
            <w:textDirection w:val="btLr"/>
            <w:vAlign w:val="center"/>
          </w:tcPr>
          <w:p w:rsidR="00C93FB3" w:rsidRPr="002061D8" w:rsidRDefault="00C93FB3" w:rsidP="008C3336">
            <w:pPr>
              <w:ind w:left="113" w:right="113"/>
              <w:jc w:val="center"/>
              <w:rPr>
                <w:rFonts w:asciiTheme="minorHAnsi" w:hAnsiTheme="minorHAnsi" w:cs="Tahoma"/>
                <w:b/>
                <w:sz w:val="28"/>
                <w:szCs w:val="26"/>
              </w:rPr>
            </w:pPr>
            <w:r w:rsidRPr="002061D8">
              <w:rPr>
                <w:rFonts w:asciiTheme="minorHAnsi" w:hAnsiTheme="minorHAnsi" w:cs="Tahoma"/>
                <w:b/>
                <w:sz w:val="28"/>
                <w:szCs w:val="26"/>
              </w:rPr>
              <w:t xml:space="preserve">Friday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93FB3" w:rsidRPr="002061D8" w:rsidRDefault="00C93FB3" w:rsidP="008C3336">
            <w:pPr>
              <w:ind w:left="113" w:right="113"/>
              <w:jc w:val="center"/>
              <w:rPr>
                <w:rFonts w:ascii="Segoe Print" w:hAnsi="Segoe Print" w:cs="Tahoma"/>
                <w:b/>
                <w:szCs w:val="32"/>
              </w:rPr>
            </w:pPr>
            <w:r w:rsidRPr="002061D8">
              <w:rPr>
                <w:rFonts w:ascii="Segoe Print" w:hAnsi="Segoe Print" w:cs="Tahoma"/>
                <w:b/>
                <w:szCs w:val="32"/>
              </w:rPr>
              <w:t>Registration</w:t>
            </w:r>
            <w:r>
              <w:rPr>
                <w:rFonts w:ascii="Segoe Print" w:hAnsi="Segoe Print" w:cs="Tahoma"/>
                <w:b/>
                <w:szCs w:val="32"/>
              </w:rPr>
              <w:t xml:space="preserve"> Handwriting</w:t>
            </w:r>
          </w:p>
          <w:p w:rsidR="00C93FB3" w:rsidRPr="0048358E" w:rsidRDefault="00C93FB3" w:rsidP="008C3336">
            <w:pPr>
              <w:ind w:left="113" w:right="113"/>
              <w:rPr>
                <w:rFonts w:asciiTheme="minorHAnsi" w:hAnsiTheme="minorHAnsi" w:cs="Arial"/>
                <w:sz w:val="18"/>
                <w:szCs w:val="44"/>
              </w:rPr>
            </w:pPr>
          </w:p>
        </w:tc>
        <w:tc>
          <w:tcPr>
            <w:tcW w:w="995" w:type="dxa"/>
            <w:shd w:val="clear" w:color="auto" w:fill="auto"/>
            <w:textDirection w:val="btLr"/>
            <w:vAlign w:val="center"/>
          </w:tcPr>
          <w:p w:rsidR="00C93FB3" w:rsidRPr="004541A8" w:rsidRDefault="004541A8" w:rsidP="00FE0311">
            <w:pPr>
              <w:ind w:left="113" w:right="113"/>
              <w:jc w:val="center"/>
              <w:rPr>
                <w:rFonts w:asciiTheme="minorHAnsi" w:hAnsiTheme="minorHAnsi" w:cs="Arial"/>
                <w:sz w:val="32"/>
                <w:szCs w:val="26"/>
              </w:rPr>
            </w:pPr>
            <w:r w:rsidRPr="004541A8">
              <w:rPr>
                <w:rFonts w:asciiTheme="minorHAnsi" w:hAnsiTheme="minorHAnsi" w:cs="Arial"/>
                <w:sz w:val="32"/>
                <w:szCs w:val="26"/>
              </w:rPr>
              <w:t>Reading A-Z</w:t>
            </w:r>
          </w:p>
          <w:p w:rsidR="00C93FB3" w:rsidRPr="0048358E" w:rsidRDefault="00C93FB3" w:rsidP="00FE0311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6"/>
              </w:rPr>
            </w:pPr>
            <w:r w:rsidRPr="00494CFD">
              <w:rPr>
                <w:rFonts w:asciiTheme="minorHAnsi" w:hAnsiTheme="minorHAnsi" w:cs="Arial"/>
                <w:sz w:val="22"/>
                <w:szCs w:val="26"/>
              </w:rPr>
              <w:t xml:space="preserve"> </w:t>
            </w:r>
          </w:p>
          <w:p w:rsidR="00C93FB3" w:rsidRPr="0048358E" w:rsidRDefault="00C93FB3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</w:p>
        </w:tc>
        <w:tc>
          <w:tcPr>
            <w:tcW w:w="3683" w:type="dxa"/>
            <w:gridSpan w:val="3"/>
            <w:shd w:val="clear" w:color="auto" w:fill="auto"/>
          </w:tcPr>
          <w:p w:rsidR="00C93FB3" w:rsidRPr="003A7B2A" w:rsidRDefault="00C93FB3" w:rsidP="008C3336">
            <w:pPr>
              <w:jc w:val="center"/>
              <w:rPr>
                <w:rFonts w:asciiTheme="minorHAnsi" w:hAnsiTheme="minorHAnsi" w:cs="Arial"/>
                <w:sz w:val="22"/>
                <w:szCs w:val="44"/>
              </w:rPr>
            </w:pPr>
          </w:p>
          <w:p w:rsidR="00C93FB3" w:rsidRDefault="00C93FB3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>
              <w:rPr>
                <w:rFonts w:asciiTheme="minorHAnsi" w:hAnsiTheme="minorHAnsi" w:cs="Arial"/>
                <w:sz w:val="32"/>
                <w:szCs w:val="44"/>
              </w:rPr>
              <w:t xml:space="preserve">English </w:t>
            </w:r>
          </w:p>
          <w:p w:rsidR="00C93FB3" w:rsidRPr="002061D8" w:rsidRDefault="00C93FB3" w:rsidP="008C3336">
            <w:pPr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7FCA09FD" wp14:editId="04EE2560">
                  <wp:extent cx="723014" cy="558674"/>
                  <wp:effectExtent l="0" t="0" r="0" b="0"/>
                  <wp:docPr id="21" name="Picture 10" descr="read-and-write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ad-and-write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94" cy="561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61D8">
              <w:rPr>
                <w:rFonts w:ascii="Segoe Print" w:hAnsi="Segoe Print" w:cs="Arial"/>
                <w:b/>
                <w:sz w:val="32"/>
                <w:szCs w:val="44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C93FB3" w:rsidRPr="002061D8" w:rsidRDefault="00C93FB3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/>
                <w:b/>
                <w:sz w:val="32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3FB3" w:rsidRDefault="00C93FB3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2D0AA8">
              <w:rPr>
                <w:rFonts w:asciiTheme="minorHAnsi" w:hAnsiTheme="minorHAnsi" w:cs="Arial"/>
                <w:sz w:val="32"/>
                <w:szCs w:val="44"/>
              </w:rPr>
              <w:t>Maths</w:t>
            </w:r>
          </w:p>
          <w:p w:rsidR="00C93FB3" w:rsidRPr="003A7B2A" w:rsidRDefault="00C93FB3" w:rsidP="008C3336">
            <w:pPr>
              <w:jc w:val="center"/>
              <w:rPr>
                <w:rFonts w:asciiTheme="minorHAnsi" w:hAnsiTheme="minorHAnsi" w:cs="Arial"/>
                <w:sz w:val="32"/>
                <w:szCs w:val="44"/>
              </w:rPr>
            </w:pPr>
            <w:r w:rsidRPr="0048358E">
              <w:rPr>
                <w:rFonts w:asciiTheme="minorHAnsi" w:hAnsiTheme="minorHAnsi" w:cs="Arial"/>
                <w:noProof/>
                <w:sz w:val="36"/>
                <w:szCs w:val="44"/>
              </w:rPr>
              <w:drawing>
                <wp:inline distT="0" distB="0" distL="0" distR="0" wp14:anchorId="3F1C8E18" wp14:editId="45840DBA">
                  <wp:extent cx="662497" cy="550117"/>
                  <wp:effectExtent l="0" t="0" r="4445" b="2540"/>
                  <wp:docPr id="27" name="Picture 11" descr="6a00d8346409b553ef0134802fd7bc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a00d8346409b553ef0134802fd7bc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10" cy="558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C93FB3" w:rsidRPr="002061D8" w:rsidRDefault="00C93FB3" w:rsidP="008C3336">
            <w:pPr>
              <w:ind w:left="113" w:right="113"/>
              <w:jc w:val="center"/>
              <w:rPr>
                <w:rFonts w:ascii="Segoe Print" w:hAnsi="Segoe Print" w:cs="Arial"/>
                <w:b/>
                <w:sz w:val="32"/>
                <w:szCs w:val="44"/>
              </w:rPr>
            </w:pPr>
            <w:r w:rsidRPr="002061D8">
              <w:rPr>
                <w:rFonts w:ascii="Segoe Print" w:hAnsi="Segoe Print" w:cs="Arial"/>
                <w:b/>
                <w:sz w:val="32"/>
                <w:szCs w:val="48"/>
              </w:rPr>
              <w:t>Lunch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93FB3" w:rsidRPr="00FE0311" w:rsidRDefault="00C93FB3" w:rsidP="00FE0311">
            <w:pPr>
              <w:ind w:left="113" w:right="113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FE0311">
              <w:rPr>
                <w:rFonts w:asciiTheme="minorHAnsi" w:hAnsiTheme="minorHAnsi" w:cs="Arial"/>
                <w:sz w:val="36"/>
                <w:szCs w:val="36"/>
              </w:rPr>
              <w:t>Phonics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93FB3" w:rsidRPr="0048358E" w:rsidRDefault="00C93FB3" w:rsidP="008C3336">
            <w:pPr>
              <w:jc w:val="center"/>
              <w:rPr>
                <w:rFonts w:asciiTheme="minorHAnsi" w:hAnsiTheme="minorHAnsi" w:cs="Arial"/>
                <w:sz w:val="36"/>
                <w:szCs w:val="4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9504" behindDoc="0" locked="0" layoutInCell="1" allowOverlap="1" wp14:anchorId="760F7EB2" wp14:editId="4B7C629B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307975</wp:posOffset>
                  </wp:positionV>
                  <wp:extent cx="566420" cy="720090"/>
                  <wp:effectExtent l="0" t="0" r="5080" b="3810"/>
                  <wp:wrapNone/>
                  <wp:docPr id="8" name="Picture 8" descr="Image result for art clipa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 clip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rial"/>
                <w:sz w:val="36"/>
                <w:szCs w:val="44"/>
              </w:rPr>
              <w:t>ART/RE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FB3" w:rsidRDefault="00C93FB3" w:rsidP="008C3336">
            <w:pPr>
              <w:jc w:val="center"/>
              <w:rPr>
                <w:rFonts w:asciiTheme="minorHAnsi" w:hAnsiTheme="minorHAnsi" w:cs="Arial"/>
                <w:szCs w:val="44"/>
              </w:rPr>
            </w:pPr>
            <w:r>
              <w:rPr>
                <w:rFonts w:asciiTheme="minorHAnsi" w:hAnsiTheme="minorHAnsi" w:cs="Arial"/>
                <w:szCs w:val="44"/>
              </w:rPr>
              <w:t>REWARD TIME AND FEEDBACK</w:t>
            </w:r>
          </w:p>
          <w:p w:rsidR="00C93FB3" w:rsidRPr="008C3336" w:rsidRDefault="00C93FB3" w:rsidP="008C3336">
            <w:pPr>
              <w:jc w:val="center"/>
              <w:rPr>
                <w:rFonts w:asciiTheme="minorHAnsi" w:hAnsiTheme="minorHAnsi" w:cs="Arial"/>
                <w:szCs w:val="44"/>
              </w:rPr>
            </w:pPr>
            <w:r>
              <w:rPr>
                <w:rFonts w:asciiTheme="minorHAnsi" w:hAnsiTheme="minorHAnsi" w:cs="Arial"/>
                <w:szCs w:val="44"/>
              </w:rPr>
              <w:t>2.30-3.00</w:t>
            </w:r>
          </w:p>
        </w:tc>
        <w:bookmarkStart w:id="0" w:name="_GoBack"/>
        <w:bookmarkEnd w:id="0"/>
      </w:tr>
    </w:tbl>
    <w:p w:rsidR="002E59FB" w:rsidRDefault="002E59FB" w:rsidP="00233F0C">
      <w:pPr>
        <w:rPr>
          <w:rFonts w:ascii="XCCW Joined 23a" w:hAnsi="XCCW Joined 23a" w:cs="Arial"/>
          <w:sz w:val="20"/>
        </w:rPr>
      </w:pPr>
    </w:p>
    <w:sectPr w:rsidR="002E59FB" w:rsidSect="00985F84">
      <w:pgSz w:w="16838" w:h="11906" w:orient="landscape"/>
      <w:pgMar w:top="142" w:right="1245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altName w:val="Mistral"/>
    <w:charset w:val="00"/>
    <w:family w:val="script"/>
    <w:pitch w:val="variable"/>
    <w:sig w:usb0="00000001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67"/>
    <w:rsid w:val="00004331"/>
    <w:rsid w:val="00027D67"/>
    <w:rsid w:val="00035AEA"/>
    <w:rsid w:val="000447A2"/>
    <w:rsid w:val="0004793C"/>
    <w:rsid w:val="00051C9F"/>
    <w:rsid w:val="00053642"/>
    <w:rsid w:val="000544D1"/>
    <w:rsid w:val="00056165"/>
    <w:rsid w:val="00060AB9"/>
    <w:rsid w:val="0006708A"/>
    <w:rsid w:val="0008143F"/>
    <w:rsid w:val="0009036F"/>
    <w:rsid w:val="000A6349"/>
    <w:rsid w:val="000B0AD3"/>
    <w:rsid w:val="000B1692"/>
    <w:rsid w:val="000B3E3A"/>
    <w:rsid w:val="000B43D7"/>
    <w:rsid w:val="000B5FB3"/>
    <w:rsid w:val="000C44DD"/>
    <w:rsid w:val="000D386A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9151D"/>
    <w:rsid w:val="00197B1F"/>
    <w:rsid w:val="001A4754"/>
    <w:rsid w:val="001B00D8"/>
    <w:rsid w:val="001B3123"/>
    <w:rsid w:val="001C4898"/>
    <w:rsid w:val="001D74A7"/>
    <w:rsid w:val="001E235B"/>
    <w:rsid w:val="001F5748"/>
    <w:rsid w:val="001F6170"/>
    <w:rsid w:val="002061D8"/>
    <w:rsid w:val="00212857"/>
    <w:rsid w:val="00230A08"/>
    <w:rsid w:val="00233F0C"/>
    <w:rsid w:val="00247C79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3F7"/>
    <w:rsid w:val="002C4A81"/>
    <w:rsid w:val="002D0AA8"/>
    <w:rsid w:val="002E59FB"/>
    <w:rsid w:val="002E5F53"/>
    <w:rsid w:val="002E638C"/>
    <w:rsid w:val="002E669E"/>
    <w:rsid w:val="002F1D82"/>
    <w:rsid w:val="0031307F"/>
    <w:rsid w:val="00313985"/>
    <w:rsid w:val="00313CCB"/>
    <w:rsid w:val="00315D4D"/>
    <w:rsid w:val="0032480A"/>
    <w:rsid w:val="00331046"/>
    <w:rsid w:val="0033632B"/>
    <w:rsid w:val="00340460"/>
    <w:rsid w:val="00347D73"/>
    <w:rsid w:val="00355679"/>
    <w:rsid w:val="00365425"/>
    <w:rsid w:val="0036786C"/>
    <w:rsid w:val="00371C9A"/>
    <w:rsid w:val="00383B0E"/>
    <w:rsid w:val="00384866"/>
    <w:rsid w:val="00392911"/>
    <w:rsid w:val="003A7B2A"/>
    <w:rsid w:val="003B18B7"/>
    <w:rsid w:val="003B6659"/>
    <w:rsid w:val="003B73BD"/>
    <w:rsid w:val="003D4486"/>
    <w:rsid w:val="003D6ED0"/>
    <w:rsid w:val="003E4BAB"/>
    <w:rsid w:val="003F39BE"/>
    <w:rsid w:val="004016E0"/>
    <w:rsid w:val="00422E5B"/>
    <w:rsid w:val="00424571"/>
    <w:rsid w:val="00431FC3"/>
    <w:rsid w:val="004541A8"/>
    <w:rsid w:val="00456AE3"/>
    <w:rsid w:val="004573C9"/>
    <w:rsid w:val="004766A9"/>
    <w:rsid w:val="00482841"/>
    <w:rsid w:val="0048358E"/>
    <w:rsid w:val="00485708"/>
    <w:rsid w:val="004929E8"/>
    <w:rsid w:val="00493311"/>
    <w:rsid w:val="00494CFD"/>
    <w:rsid w:val="004A76A2"/>
    <w:rsid w:val="004A77F3"/>
    <w:rsid w:val="004B4219"/>
    <w:rsid w:val="004C4189"/>
    <w:rsid w:val="004C5984"/>
    <w:rsid w:val="004C7939"/>
    <w:rsid w:val="004D0C67"/>
    <w:rsid w:val="004D1485"/>
    <w:rsid w:val="004E428C"/>
    <w:rsid w:val="004E6078"/>
    <w:rsid w:val="004E7F82"/>
    <w:rsid w:val="004F7316"/>
    <w:rsid w:val="004F735D"/>
    <w:rsid w:val="00501941"/>
    <w:rsid w:val="00502778"/>
    <w:rsid w:val="005038F4"/>
    <w:rsid w:val="00505AB5"/>
    <w:rsid w:val="0051591E"/>
    <w:rsid w:val="00525E86"/>
    <w:rsid w:val="00525FF8"/>
    <w:rsid w:val="005331A5"/>
    <w:rsid w:val="005333F5"/>
    <w:rsid w:val="005568BB"/>
    <w:rsid w:val="0056484F"/>
    <w:rsid w:val="00565814"/>
    <w:rsid w:val="005670BC"/>
    <w:rsid w:val="0056760A"/>
    <w:rsid w:val="00582C91"/>
    <w:rsid w:val="00590837"/>
    <w:rsid w:val="00597B2A"/>
    <w:rsid w:val="005A2E8C"/>
    <w:rsid w:val="005B1363"/>
    <w:rsid w:val="005C4A2A"/>
    <w:rsid w:val="005C4D8E"/>
    <w:rsid w:val="005C51E5"/>
    <w:rsid w:val="005D0493"/>
    <w:rsid w:val="005D2A93"/>
    <w:rsid w:val="005D3474"/>
    <w:rsid w:val="005D48FC"/>
    <w:rsid w:val="005E437E"/>
    <w:rsid w:val="005E4614"/>
    <w:rsid w:val="005E6F5C"/>
    <w:rsid w:val="005F078D"/>
    <w:rsid w:val="005F1A3C"/>
    <w:rsid w:val="005F79A8"/>
    <w:rsid w:val="0060080A"/>
    <w:rsid w:val="006027DA"/>
    <w:rsid w:val="00603C4A"/>
    <w:rsid w:val="00604D93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89A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04CED"/>
    <w:rsid w:val="00721925"/>
    <w:rsid w:val="00725733"/>
    <w:rsid w:val="00727CE2"/>
    <w:rsid w:val="007500D8"/>
    <w:rsid w:val="00761B76"/>
    <w:rsid w:val="007622DF"/>
    <w:rsid w:val="00765313"/>
    <w:rsid w:val="0076612B"/>
    <w:rsid w:val="0078235C"/>
    <w:rsid w:val="00787462"/>
    <w:rsid w:val="007908F8"/>
    <w:rsid w:val="007915D8"/>
    <w:rsid w:val="00794B94"/>
    <w:rsid w:val="00796730"/>
    <w:rsid w:val="007B401B"/>
    <w:rsid w:val="007F0B37"/>
    <w:rsid w:val="007F1069"/>
    <w:rsid w:val="007F22A4"/>
    <w:rsid w:val="007F4352"/>
    <w:rsid w:val="007F7927"/>
    <w:rsid w:val="008046C3"/>
    <w:rsid w:val="00830CD5"/>
    <w:rsid w:val="0083276E"/>
    <w:rsid w:val="008328E2"/>
    <w:rsid w:val="0084638B"/>
    <w:rsid w:val="00852F8C"/>
    <w:rsid w:val="00856CDA"/>
    <w:rsid w:val="00862F6F"/>
    <w:rsid w:val="008709A3"/>
    <w:rsid w:val="0088267B"/>
    <w:rsid w:val="00884101"/>
    <w:rsid w:val="0088548C"/>
    <w:rsid w:val="00886959"/>
    <w:rsid w:val="008870BB"/>
    <w:rsid w:val="008A40BC"/>
    <w:rsid w:val="008A4AFE"/>
    <w:rsid w:val="008B518E"/>
    <w:rsid w:val="008C0AEB"/>
    <w:rsid w:val="008C3336"/>
    <w:rsid w:val="008D4A69"/>
    <w:rsid w:val="008E0EE6"/>
    <w:rsid w:val="008F1728"/>
    <w:rsid w:val="008F482C"/>
    <w:rsid w:val="009018E2"/>
    <w:rsid w:val="00901EF8"/>
    <w:rsid w:val="009263DA"/>
    <w:rsid w:val="009267D8"/>
    <w:rsid w:val="00931E20"/>
    <w:rsid w:val="00941E09"/>
    <w:rsid w:val="0095041A"/>
    <w:rsid w:val="00964789"/>
    <w:rsid w:val="009705F6"/>
    <w:rsid w:val="0097163B"/>
    <w:rsid w:val="00972266"/>
    <w:rsid w:val="00985F84"/>
    <w:rsid w:val="009B7ECC"/>
    <w:rsid w:val="009C48CD"/>
    <w:rsid w:val="009C4C38"/>
    <w:rsid w:val="009D3E17"/>
    <w:rsid w:val="009E1D25"/>
    <w:rsid w:val="009E4838"/>
    <w:rsid w:val="009F56CC"/>
    <w:rsid w:val="00A056AE"/>
    <w:rsid w:val="00A212A2"/>
    <w:rsid w:val="00A25B07"/>
    <w:rsid w:val="00A262CB"/>
    <w:rsid w:val="00A41F02"/>
    <w:rsid w:val="00A80AAF"/>
    <w:rsid w:val="00AA4FBB"/>
    <w:rsid w:val="00AA6CF9"/>
    <w:rsid w:val="00AB0A73"/>
    <w:rsid w:val="00AB381B"/>
    <w:rsid w:val="00AB4FDD"/>
    <w:rsid w:val="00AC55E5"/>
    <w:rsid w:val="00AC7A58"/>
    <w:rsid w:val="00AD1514"/>
    <w:rsid w:val="00AD39D9"/>
    <w:rsid w:val="00AE3C7D"/>
    <w:rsid w:val="00AF6939"/>
    <w:rsid w:val="00AF71AF"/>
    <w:rsid w:val="00AF7F78"/>
    <w:rsid w:val="00B007FA"/>
    <w:rsid w:val="00B107AA"/>
    <w:rsid w:val="00B144B6"/>
    <w:rsid w:val="00B26610"/>
    <w:rsid w:val="00B70FC5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E26C7"/>
    <w:rsid w:val="00BF6354"/>
    <w:rsid w:val="00C0099A"/>
    <w:rsid w:val="00C04480"/>
    <w:rsid w:val="00C15C67"/>
    <w:rsid w:val="00C24C95"/>
    <w:rsid w:val="00C347E3"/>
    <w:rsid w:val="00C52A24"/>
    <w:rsid w:val="00C52BBC"/>
    <w:rsid w:val="00C53E96"/>
    <w:rsid w:val="00C60E0E"/>
    <w:rsid w:val="00C65A67"/>
    <w:rsid w:val="00C70BC5"/>
    <w:rsid w:val="00C75CDE"/>
    <w:rsid w:val="00C776C4"/>
    <w:rsid w:val="00C92E6E"/>
    <w:rsid w:val="00C93FB3"/>
    <w:rsid w:val="00CA6733"/>
    <w:rsid w:val="00CB6D69"/>
    <w:rsid w:val="00CD1399"/>
    <w:rsid w:val="00CD51EE"/>
    <w:rsid w:val="00CD75A0"/>
    <w:rsid w:val="00CE5C8B"/>
    <w:rsid w:val="00CE6E45"/>
    <w:rsid w:val="00CF2F04"/>
    <w:rsid w:val="00D12ED8"/>
    <w:rsid w:val="00D14D07"/>
    <w:rsid w:val="00D23525"/>
    <w:rsid w:val="00D24213"/>
    <w:rsid w:val="00D25772"/>
    <w:rsid w:val="00D26D37"/>
    <w:rsid w:val="00D2746E"/>
    <w:rsid w:val="00D31F6C"/>
    <w:rsid w:val="00D33AFC"/>
    <w:rsid w:val="00D33CF8"/>
    <w:rsid w:val="00D36675"/>
    <w:rsid w:val="00D457FD"/>
    <w:rsid w:val="00D564EE"/>
    <w:rsid w:val="00D6044E"/>
    <w:rsid w:val="00D67B50"/>
    <w:rsid w:val="00D7578F"/>
    <w:rsid w:val="00D75A33"/>
    <w:rsid w:val="00D80219"/>
    <w:rsid w:val="00D806B1"/>
    <w:rsid w:val="00D8617F"/>
    <w:rsid w:val="00D92DB5"/>
    <w:rsid w:val="00D94512"/>
    <w:rsid w:val="00DA14CB"/>
    <w:rsid w:val="00DA6A91"/>
    <w:rsid w:val="00DA700A"/>
    <w:rsid w:val="00DA7408"/>
    <w:rsid w:val="00DA7EB0"/>
    <w:rsid w:val="00DB19B2"/>
    <w:rsid w:val="00DB4844"/>
    <w:rsid w:val="00DD3CFC"/>
    <w:rsid w:val="00DD66ED"/>
    <w:rsid w:val="00DF4B8A"/>
    <w:rsid w:val="00E17CBC"/>
    <w:rsid w:val="00E17DB3"/>
    <w:rsid w:val="00E42356"/>
    <w:rsid w:val="00E450CE"/>
    <w:rsid w:val="00E5067A"/>
    <w:rsid w:val="00E61562"/>
    <w:rsid w:val="00E63EDD"/>
    <w:rsid w:val="00E762F7"/>
    <w:rsid w:val="00E76902"/>
    <w:rsid w:val="00E9282E"/>
    <w:rsid w:val="00E9425A"/>
    <w:rsid w:val="00E9767D"/>
    <w:rsid w:val="00EA5D67"/>
    <w:rsid w:val="00EB338A"/>
    <w:rsid w:val="00EB36B8"/>
    <w:rsid w:val="00EB5CA9"/>
    <w:rsid w:val="00EB5F7B"/>
    <w:rsid w:val="00EC14BE"/>
    <w:rsid w:val="00EC1AF1"/>
    <w:rsid w:val="00ED059A"/>
    <w:rsid w:val="00ED34ED"/>
    <w:rsid w:val="00EF4D7A"/>
    <w:rsid w:val="00EF521A"/>
    <w:rsid w:val="00EF6CD9"/>
    <w:rsid w:val="00F20D99"/>
    <w:rsid w:val="00F23746"/>
    <w:rsid w:val="00F35FF7"/>
    <w:rsid w:val="00F375A9"/>
    <w:rsid w:val="00F54693"/>
    <w:rsid w:val="00F55C55"/>
    <w:rsid w:val="00F70746"/>
    <w:rsid w:val="00F71992"/>
    <w:rsid w:val="00F71AAE"/>
    <w:rsid w:val="00F91CA5"/>
    <w:rsid w:val="00F92207"/>
    <w:rsid w:val="00F959BE"/>
    <w:rsid w:val="00FC77D2"/>
    <w:rsid w:val="00FD0B2B"/>
    <w:rsid w:val="00FD60DE"/>
    <w:rsid w:val="00FE0311"/>
    <w:rsid w:val="00FE3A8D"/>
    <w:rsid w:val="00FE49CC"/>
    <w:rsid w:val="00FF337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9D8FFD"/>
  <w15:docId w15:val="{5B272DF4-7CB0-4225-860D-51D579D3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1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ved=2ahUKEwjg86qY2ajjAhUD0BoKHQrkBYUQjRx6BAgBEAU&amp;url=http://www.blabystokes.com/learning/curriculum/&amp;psig=AOvVaw07ozS8goyJdBuACo8N59DL&amp;ust=1562791232533084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ved=2ahUKEwixpNuS6qnjAhUZ8uAKHcZED0gQjRx6BAgBEAU&amp;url=http://clipart-library.com/artist-cliparts.html&amp;psig=AOvVaw1esCYDoiNJ2x-dtSExzKzy&amp;ust=156283014921304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oogle.co.uk/url?sa=i&amp;rct=j&amp;q=&amp;esrc=s&amp;source=images&amp;cd=&amp;ved=2ahUKEwiM5OX52KjjAhWB34UKHZHtDEkQjRx6BAgBEAU&amp;url=http://clipartportal.com/pshe-clipart/&amp;psig=AOvVaw3xPNaVKiHnBcxNnhcwssk-&amp;ust=1562791159599243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.uk/url?sa=i&amp;rct=j&amp;q=&amp;esrc=s&amp;source=images&amp;cd=&amp;ved=2ahUKEwiHj8vH2KjjAhVOLBoKHSdbAG0QjRx6BAgBEAU&amp;url=http://clipartpost.com/laptop-clipart_14249/&amp;psig=AOvVaw3aCZBCA2E1uEG2-J37xWXs&amp;ust=156279106447283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JoinitC23</Template>
  <TotalTime>2</TotalTime>
  <Pages>1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RM plc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LockR</dc:creator>
  <cp:keywords/>
  <dc:description/>
  <cp:lastModifiedBy>Miss.Lacey</cp:lastModifiedBy>
  <cp:revision>2</cp:revision>
  <cp:lastPrinted>2019-04-05T10:17:00Z</cp:lastPrinted>
  <dcterms:created xsi:type="dcterms:W3CDTF">2021-04-21T14:36:00Z</dcterms:created>
  <dcterms:modified xsi:type="dcterms:W3CDTF">2021-04-21T14:36:00Z</dcterms:modified>
</cp:coreProperties>
</file>