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67" w:rsidRDefault="004D1485" w:rsidP="00C15C67">
      <w:pPr>
        <w:jc w:val="center"/>
        <w:rPr>
          <w:rFonts w:ascii="XCCW Joined 23a" w:hAnsi="XCCW Joined 23a" w:cs="Tahoma"/>
          <w:b/>
          <w:color w:val="0070C0"/>
          <w:sz w:val="48"/>
          <w:szCs w:val="40"/>
        </w:rPr>
      </w:pPr>
      <w:r>
        <w:rPr>
          <w:rFonts w:ascii="XCCW Joined 23a" w:hAnsi="XCCW Joined 23a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77E3" wp14:editId="0DA21E8D">
                <wp:simplePos x="0" y="0"/>
                <wp:positionH relativeFrom="column">
                  <wp:posOffset>-323850</wp:posOffset>
                </wp:positionH>
                <wp:positionV relativeFrom="paragraph">
                  <wp:posOffset>-52070</wp:posOffset>
                </wp:positionV>
                <wp:extent cx="7349490" cy="971550"/>
                <wp:effectExtent l="0" t="0" r="2286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9490" cy="971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485" w:rsidRDefault="00AF6939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1G Ghana</w:t>
                            </w:r>
                            <w:r w:rsidR="00931E20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D8617F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Class Timetable</w:t>
                            </w:r>
                            <w:r w:rsid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2"/>
                              </w:rPr>
                              <w:t xml:space="preserve">    </w:t>
                            </w:r>
                            <w:r w:rsidR="002D0A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Term: </w:t>
                            </w:r>
                            <w:r w:rsidR="007F10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Spring</w:t>
                            </w:r>
                            <w:r w:rsidR="00CD51EE" w:rsidRPr="00494CF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6A1D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2</w:t>
                            </w:r>
                            <w:r w:rsidR="00DA14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7F10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2020</w:t>
                            </w:r>
                            <w:r w:rsidR="00D8617F" w:rsidRPr="00494CF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</w:p>
                          <w:p w:rsidR="00D8617F" w:rsidRPr="00494CFD" w:rsidRDefault="00D8617F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677E3" id="Rounded Rectangle 48" o:spid="_x0000_s1026" style="position:absolute;left:0;text-align:left;margin-left:-25.5pt;margin-top:-4.1pt;width:578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" fillcolor="white [3212]" strokecolor="white [3212]" strokeweight="2pt">
                <v:textbox>
                  <w:txbxContent>
                    <w:p w:rsidR="004D1485" w:rsidRDefault="00AF6939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1G Ghana</w:t>
                      </w:r>
                      <w:r w:rsidR="00931E20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 xml:space="preserve"> </w:t>
                      </w:r>
                      <w:r w:rsidR="00D8617F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Class Timetable</w:t>
                      </w:r>
                      <w:r w:rsidR="00494CFD">
                        <w:rPr>
                          <w:rFonts w:ascii="Segoe Print" w:hAnsi="Segoe Print" w:cs="Calibri"/>
                          <w:b/>
                          <w:color w:val="000000"/>
                          <w:sz w:val="52"/>
                        </w:rPr>
                        <w:t xml:space="preserve">    </w:t>
                      </w:r>
                      <w:r w:rsidR="002D0AA8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Term: </w:t>
                      </w:r>
                      <w:r w:rsidR="007F1069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Spring</w:t>
                      </w:r>
                      <w:r w:rsidR="00CD51EE" w:rsidRPr="00494CFD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</w:t>
                      </w:r>
                      <w:r w:rsidR="006A1D9E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2</w:t>
                      </w:r>
                      <w:r w:rsidR="00DA14CB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</w:t>
                      </w:r>
                      <w:r w:rsidR="007F1069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2020</w:t>
                      </w:r>
                      <w:r w:rsidR="00D8617F" w:rsidRPr="00494CFD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      </w:t>
                      </w:r>
                    </w:p>
                    <w:p w:rsidR="00D8617F" w:rsidRPr="00494CFD" w:rsidRDefault="00D8617F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="Segoe Print" w:hAnsi="Segoe Print" w:cs="Calibri"/>
                          <w:b/>
                          <w:color w:val="000000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386A">
        <w:rPr>
          <w:rFonts w:ascii="XCCW Joined 23a" w:hAnsi="XCCW Joined 23a" w:cs="Arial"/>
          <w:noProof/>
          <w:sz w:val="14"/>
          <w:szCs w:val="18"/>
        </w:rPr>
        <w:drawing>
          <wp:anchor distT="0" distB="0" distL="114300" distR="114300" simplePos="0" relativeHeight="251660288" behindDoc="0" locked="0" layoutInCell="1" allowOverlap="1" wp14:anchorId="0962B778" wp14:editId="2B252DBE">
            <wp:simplePos x="0" y="0"/>
            <wp:positionH relativeFrom="column">
              <wp:posOffset>7025640</wp:posOffset>
            </wp:positionH>
            <wp:positionV relativeFrom="paragraph">
              <wp:posOffset>90170</wp:posOffset>
            </wp:positionV>
            <wp:extent cx="594995" cy="630555"/>
            <wp:effectExtent l="0" t="0" r="0" b="0"/>
            <wp:wrapSquare wrapText="bothSides"/>
            <wp:docPr id="25" name="Picture 25" descr="http://www.academytransformationtrust.co.uk/wp-content/uploads/2014/01/Kingsmoor-Academy-72dpi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ademytransformationtrust.co.uk/wp-content/uploads/2014/01/Kingsmoor-Academy-72dpi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6A" w:rsidRPr="000D386A">
        <w:rPr>
          <w:rFonts w:ascii="XCCW Joined 23a" w:hAnsi="XCCW Joined 23a" w:cs="Tahoma"/>
          <w:b/>
          <w:noProof/>
          <w:color w:val="0070C0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89FE0" wp14:editId="7EFA23A5">
                <wp:simplePos x="0" y="0"/>
                <wp:positionH relativeFrom="column">
                  <wp:posOffset>7595708</wp:posOffset>
                </wp:positionH>
                <wp:positionV relativeFrom="paragraph">
                  <wp:posOffset>239395</wp:posOffset>
                </wp:positionV>
                <wp:extent cx="1977390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6A" w:rsidRPr="000D386A" w:rsidRDefault="0069089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>Kingsmoor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 xml:space="preserve"> </w:t>
                            </w:r>
                            <w:r w:rsidR="000D386A" w:rsidRPr="000D386A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89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98.1pt;margin-top:18.85pt;width:15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" strokecolor="white [3212]">
                <v:textbox style="mso-fit-shape-to-text:t">
                  <w:txbxContent>
                    <w:p w:rsidR="000D386A" w:rsidRPr="000D386A" w:rsidRDefault="0069089A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 xml:space="preserve">Kingsmoor </w:t>
                      </w:r>
                      <w:r w:rsidR="000D386A" w:rsidRPr="000D386A"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</w:p>
    <w:p w:rsidR="00D8617F" w:rsidRPr="0048358E" w:rsidRDefault="00D8617F" w:rsidP="00C15C67">
      <w:pPr>
        <w:jc w:val="center"/>
        <w:rPr>
          <w:rFonts w:ascii="XCCW Joined 23a" w:hAnsi="XCCW Joined 23a" w:cs="Tahoma"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P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10"/>
          <w:szCs w:val="20"/>
        </w:rPr>
      </w:pPr>
    </w:p>
    <w:p w:rsidR="00D8617F" w:rsidRPr="0048358E" w:rsidRDefault="00D8617F" w:rsidP="009E4838">
      <w:pPr>
        <w:jc w:val="right"/>
        <w:rPr>
          <w:rFonts w:ascii="XCCW Joined 23a" w:hAnsi="XCCW Joined 23a" w:cs="Arial"/>
          <w:sz w:val="4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2"/>
        <w:gridCol w:w="853"/>
        <w:gridCol w:w="423"/>
        <w:gridCol w:w="853"/>
        <w:gridCol w:w="1166"/>
        <w:gridCol w:w="690"/>
        <w:gridCol w:w="693"/>
        <w:gridCol w:w="711"/>
        <w:gridCol w:w="2410"/>
        <w:gridCol w:w="850"/>
        <w:gridCol w:w="992"/>
        <w:gridCol w:w="993"/>
        <w:gridCol w:w="567"/>
        <w:gridCol w:w="70"/>
        <w:gridCol w:w="213"/>
        <w:gridCol w:w="567"/>
        <w:gridCol w:w="1843"/>
      </w:tblGrid>
      <w:tr w:rsidR="004A77F3" w:rsidRPr="0048358E" w:rsidTr="008C3336">
        <w:trPr>
          <w:trHeight w:val="347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A77F3" w:rsidRPr="0048358E" w:rsidRDefault="004A77F3" w:rsidP="00144AF0">
            <w:pPr>
              <w:rPr>
                <w:rFonts w:ascii="XCCW Joined 23a" w:hAnsi="XCCW Joined 23a" w:cs="Arial"/>
                <w:sz w:val="16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C15C67">
            <w:pPr>
              <w:ind w:right="-36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8.4</w:t>
            </w:r>
            <w:r w:rsidRPr="0048358E">
              <w:rPr>
                <w:rFonts w:asciiTheme="minorHAnsi" w:hAnsiTheme="minorHAnsi" w:cs="Arial"/>
                <w:sz w:val="16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262626" w:themeFill="text1" w:themeFillTint="D9"/>
            <w:vAlign w:val="center"/>
          </w:tcPr>
          <w:p w:rsidR="004A77F3" w:rsidRPr="0048358E" w:rsidRDefault="004A77F3" w:rsidP="00AF7F7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9.00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</w:t>
            </w:r>
            <w:r>
              <w:rPr>
                <w:rFonts w:asciiTheme="minorHAnsi" w:hAnsiTheme="minorHAnsi" w:cs="Arial"/>
                <w:sz w:val="16"/>
                <w:szCs w:val="18"/>
              </w:rPr>
              <w:t>30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A77F3" w:rsidRDefault="004A77F3" w:rsidP="000D386A">
            <w:pPr>
              <w:jc w:val="both"/>
              <w:rPr>
                <w:rFonts w:asciiTheme="minorHAnsi" w:hAnsiTheme="minorHAnsi" w:cs="Arial"/>
                <w:sz w:val="12"/>
                <w:szCs w:val="18"/>
              </w:rPr>
            </w:pPr>
            <w:r w:rsidRPr="004A77F3">
              <w:rPr>
                <w:rFonts w:asciiTheme="minorHAnsi" w:hAnsiTheme="minorHAnsi" w:cs="Arial"/>
                <w:sz w:val="16"/>
                <w:szCs w:val="18"/>
              </w:rPr>
              <w:t>10.20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10</w:t>
            </w:r>
            <w:r>
              <w:rPr>
                <w:rFonts w:asciiTheme="minorHAnsi" w:hAnsiTheme="minorHAnsi" w:cs="Arial"/>
                <w:sz w:val="16"/>
                <w:szCs w:val="18"/>
              </w:rPr>
              <w:t>.30</w:t>
            </w:r>
          </w:p>
        </w:tc>
        <w:tc>
          <w:tcPr>
            <w:tcW w:w="711" w:type="dxa"/>
            <w:shd w:val="clear" w:color="auto" w:fill="262626" w:themeFill="text1" w:themeFillTint="D9"/>
            <w:vAlign w:val="center"/>
          </w:tcPr>
          <w:p w:rsidR="004A77F3" w:rsidRPr="0048358E" w:rsidRDefault="004A77F3" w:rsidP="002061D8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10.</w:t>
            </w:r>
            <w:r>
              <w:rPr>
                <w:rFonts w:asciiTheme="minorHAnsi" w:hAnsiTheme="minorHAnsi" w:cs="Arial"/>
                <w:sz w:val="16"/>
                <w:szCs w:val="18"/>
              </w:rPr>
              <w:t>45</w:t>
            </w:r>
          </w:p>
        </w:tc>
        <w:tc>
          <w:tcPr>
            <w:tcW w:w="2410" w:type="dxa"/>
            <w:shd w:val="clear" w:color="auto" w:fill="262626" w:themeFill="text1" w:themeFillTint="D9"/>
            <w:vAlign w:val="center"/>
          </w:tcPr>
          <w:p w:rsidR="004A77F3" w:rsidRPr="0048358E" w:rsidRDefault="004A77F3" w:rsidP="00CF6564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11.00</w:t>
            </w:r>
          </w:p>
        </w:tc>
        <w:tc>
          <w:tcPr>
            <w:tcW w:w="850" w:type="dxa"/>
            <w:shd w:val="clear" w:color="auto" w:fill="262626" w:themeFill="text1" w:themeFillTint="D9"/>
            <w:vAlign w:val="center"/>
          </w:tcPr>
          <w:p w:rsidR="004A77F3" w:rsidRPr="0048358E" w:rsidRDefault="004A77F3" w:rsidP="0048358E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12.</w:t>
            </w:r>
            <w:r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992" w:type="dxa"/>
            <w:shd w:val="clear" w:color="auto" w:fill="262626" w:themeFill="text1" w:themeFillTint="D9"/>
            <w:vAlign w:val="center"/>
          </w:tcPr>
          <w:p w:rsidR="004A77F3" w:rsidRPr="0048358E" w:rsidRDefault="004A77F3" w:rsidP="003A7B2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1.</w:t>
            </w:r>
            <w:r w:rsidR="003A7B2A"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1560" w:type="dxa"/>
            <w:gridSpan w:val="2"/>
            <w:shd w:val="clear" w:color="auto" w:fill="262626" w:themeFill="text1" w:themeFillTint="D9"/>
            <w:vAlign w:val="center"/>
          </w:tcPr>
          <w:p w:rsidR="004A77F3" w:rsidRPr="0048358E" w:rsidRDefault="004A77F3" w:rsidP="004D1485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1</w:t>
            </w:r>
            <w:r w:rsidR="003A7B2A">
              <w:rPr>
                <w:rFonts w:asciiTheme="minorHAnsi" w:hAnsiTheme="minorHAnsi" w:cs="Arial"/>
                <w:sz w:val="16"/>
                <w:szCs w:val="18"/>
              </w:rPr>
              <w:t>.20</w:t>
            </w:r>
          </w:p>
        </w:tc>
        <w:tc>
          <w:tcPr>
            <w:tcW w:w="2693" w:type="dxa"/>
            <w:gridSpan w:val="4"/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jc w:val="right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 xml:space="preserve">        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                                   3.10                                                  </w:t>
            </w:r>
          </w:p>
        </w:tc>
      </w:tr>
      <w:tr w:rsidR="008C3336" w:rsidRPr="00C15C67" w:rsidTr="008C3336">
        <w:trPr>
          <w:cantSplit/>
          <w:trHeight w:val="1880"/>
          <w:jc w:val="center"/>
        </w:trPr>
        <w:tc>
          <w:tcPr>
            <w:tcW w:w="567" w:type="dxa"/>
            <w:shd w:val="clear" w:color="auto" w:fill="262626" w:themeFill="text1" w:themeFillTint="D9"/>
            <w:textDirection w:val="btLr"/>
            <w:vAlign w:val="center"/>
          </w:tcPr>
          <w:p w:rsidR="008C3336" w:rsidRPr="002061D8" w:rsidRDefault="008C3336" w:rsidP="008C3336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2061D8">
              <w:rPr>
                <w:rFonts w:asciiTheme="minorHAnsi" w:hAnsiTheme="minorHAnsi"/>
                <w:b/>
                <w:sz w:val="28"/>
              </w:rPr>
              <w:t>Monday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3336" w:rsidRDefault="008C3336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8C3336" w:rsidRPr="002061D8" w:rsidRDefault="008C3336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8C3336" w:rsidRPr="0048358E" w:rsidRDefault="008C3336" w:rsidP="008C3336">
            <w:pPr>
              <w:jc w:val="center"/>
              <w:rPr>
                <w:rFonts w:asciiTheme="minorHAnsi" w:hAnsiTheme="minorHAnsi" w:cs="Arial"/>
                <w:sz w:val="22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 </w:t>
            </w:r>
          </w:p>
          <w:p w:rsidR="008C3336" w:rsidRPr="0048358E" w:rsidRDefault="008C3336" w:rsidP="008C3336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4E915792" wp14:editId="38D95521">
                  <wp:extent cx="752258" cy="59167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gridSpan w:val="2"/>
            <w:vAlign w:val="center"/>
          </w:tcPr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8C3336" w:rsidRPr="0048358E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04A3ABB5" wp14:editId="15FEF4A1">
                  <wp:extent cx="701749" cy="542243"/>
                  <wp:effectExtent l="0" t="0" r="0" b="0"/>
                  <wp:docPr id="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18" cy="54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shd w:val="clear" w:color="auto" w:fill="auto"/>
            <w:textDirection w:val="btLr"/>
          </w:tcPr>
          <w:p w:rsidR="008C3336" w:rsidRPr="004A77F3" w:rsidRDefault="008C3336" w:rsidP="008C3336">
            <w:pPr>
              <w:ind w:left="113" w:right="113"/>
              <w:rPr>
                <w:rFonts w:asciiTheme="minorHAnsi" w:hAnsiTheme="minorHAnsi" w:cstheme="minorHAnsi"/>
                <w:sz w:val="32"/>
                <w:szCs w:val="36"/>
              </w:rPr>
            </w:pPr>
            <w:r w:rsidRPr="00A25B07">
              <w:rPr>
                <w:rFonts w:asciiTheme="minorHAnsi" w:hAnsiTheme="minorHAnsi" w:cstheme="minorHAnsi"/>
                <w:szCs w:val="36"/>
              </w:rPr>
              <w:t xml:space="preserve">Maths </w:t>
            </w:r>
            <w:r>
              <w:rPr>
                <w:rFonts w:asciiTheme="minorHAnsi" w:hAnsiTheme="minorHAnsi" w:cstheme="minorHAnsi"/>
                <w:szCs w:val="36"/>
              </w:rPr>
              <w:t>M</w:t>
            </w:r>
            <w:r w:rsidRPr="00A25B07">
              <w:rPr>
                <w:rFonts w:asciiTheme="minorHAnsi" w:hAnsiTheme="minorHAnsi" w:cstheme="minorHAnsi"/>
                <w:szCs w:val="36"/>
              </w:rPr>
              <w:t>eeting</w:t>
            </w:r>
          </w:p>
        </w:tc>
        <w:tc>
          <w:tcPr>
            <w:tcW w:w="693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8C3336" w:rsidRPr="002061D8" w:rsidRDefault="008C3336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8C3336" w:rsidRPr="002061D8" w:rsidRDefault="008C3336" w:rsidP="008C3336">
            <w:pPr>
              <w:jc w:val="center"/>
              <w:rPr>
                <w:rFonts w:ascii="Segoe Print" w:hAnsi="Segoe Print"/>
                <w:b/>
                <w:sz w:val="32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410" w:type="dxa"/>
            <w:vAlign w:val="center"/>
          </w:tcPr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8C3336" w:rsidRPr="0048358E" w:rsidRDefault="008C3336" w:rsidP="008C3336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70FB8EF7" wp14:editId="7DA888B2">
                  <wp:extent cx="662497" cy="550117"/>
                  <wp:effectExtent l="0" t="0" r="4445" b="2540"/>
                  <wp:docPr id="5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8C3336" w:rsidRPr="002061D8" w:rsidRDefault="008C3336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992" w:type="dxa"/>
            <w:textDirection w:val="btLr"/>
            <w:vAlign w:val="center"/>
          </w:tcPr>
          <w:p w:rsidR="008C3336" w:rsidRPr="0048358E" w:rsidRDefault="008C3336" w:rsidP="008C3336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AF6939">
              <w:rPr>
                <w:rFonts w:asciiTheme="minorHAnsi" w:hAnsiTheme="minorHAnsi" w:cs="Arial"/>
                <w:szCs w:val="44"/>
              </w:rPr>
              <w:t>Phonics</w:t>
            </w:r>
          </w:p>
        </w:tc>
        <w:tc>
          <w:tcPr>
            <w:tcW w:w="993" w:type="dxa"/>
            <w:textDirection w:val="btLr"/>
            <w:vAlign w:val="center"/>
          </w:tcPr>
          <w:p w:rsidR="008C3336" w:rsidRDefault="008C3336" w:rsidP="008C333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Spelling</w:t>
            </w:r>
          </w:p>
          <w:p w:rsidR="008C3336" w:rsidRPr="0048358E" w:rsidRDefault="008C3336" w:rsidP="008C3336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  <w:tc>
          <w:tcPr>
            <w:tcW w:w="850" w:type="dxa"/>
            <w:gridSpan w:val="3"/>
            <w:textDirection w:val="btLr"/>
            <w:vAlign w:val="center"/>
          </w:tcPr>
          <w:p w:rsidR="008C3336" w:rsidRDefault="008C3336" w:rsidP="008C333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Teaching new handwriting skill</w:t>
            </w:r>
          </w:p>
          <w:p w:rsidR="008C3336" w:rsidRPr="0048358E" w:rsidRDefault="008C3336" w:rsidP="008C3336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1069" w:rsidRDefault="006A1D9E" w:rsidP="006A1D9E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Music</w:t>
            </w:r>
          </w:p>
          <w:p w:rsidR="006A1D9E" w:rsidRPr="0048358E" w:rsidRDefault="006A1D9E" w:rsidP="006A1D9E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A8BF734" wp14:editId="26974F79">
                  <wp:extent cx="1315014" cy="591622"/>
                  <wp:effectExtent l="0" t="0" r="0" b="0"/>
                  <wp:docPr id="8" name="Picture 8" descr="Image result for music clipar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usic clipar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53" cy="61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C3336" w:rsidRPr="00C15C67" w:rsidTr="00AF6939">
        <w:trPr>
          <w:cantSplit/>
          <w:trHeight w:val="1880"/>
          <w:jc w:val="center"/>
        </w:trPr>
        <w:tc>
          <w:tcPr>
            <w:tcW w:w="567" w:type="dxa"/>
            <w:shd w:val="clear" w:color="auto" w:fill="262626" w:themeFill="text1" w:themeFillTint="D9"/>
            <w:textDirection w:val="btLr"/>
            <w:vAlign w:val="center"/>
          </w:tcPr>
          <w:p w:rsidR="008C3336" w:rsidRPr="002061D8" w:rsidRDefault="008C3336" w:rsidP="008C3336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Tuesday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3336" w:rsidRDefault="008C3336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8C3336" w:rsidRPr="002061D8" w:rsidRDefault="008C3336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8C3336" w:rsidRPr="0048358E" w:rsidRDefault="008C3336" w:rsidP="008C3336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0046E14B" wp14:editId="3A3DA52E">
                  <wp:extent cx="752258" cy="59167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gridSpan w:val="2"/>
            <w:vAlign w:val="center"/>
          </w:tcPr>
          <w:p w:rsidR="008C3336" w:rsidRPr="002D0AA8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8C3336" w:rsidRPr="0048358E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69F6B29F" wp14:editId="382F6EFB">
                  <wp:extent cx="723014" cy="558674"/>
                  <wp:effectExtent l="0" t="0" r="0" b="0"/>
                  <wp:docPr id="2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shd w:val="clear" w:color="auto" w:fill="auto"/>
            <w:textDirection w:val="btLr"/>
          </w:tcPr>
          <w:p w:rsidR="008C3336" w:rsidRPr="002D0AA8" w:rsidRDefault="008C3336" w:rsidP="008C3336">
            <w:pPr>
              <w:jc w:val="center"/>
              <w:rPr>
                <w:rFonts w:ascii="Segoe Print" w:hAnsi="Segoe Print" w:cs="Tahoma"/>
                <w:b/>
                <w:sz w:val="22"/>
                <w:szCs w:val="22"/>
              </w:rPr>
            </w:pPr>
            <w:r w:rsidRPr="00A25B07">
              <w:rPr>
                <w:rFonts w:asciiTheme="minorHAnsi" w:hAnsiTheme="minorHAnsi" w:cstheme="minorHAnsi"/>
                <w:szCs w:val="36"/>
              </w:rPr>
              <w:t xml:space="preserve">Maths </w:t>
            </w:r>
            <w:r>
              <w:rPr>
                <w:rFonts w:asciiTheme="minorHAnsi" w:hAnsiTheme="minorHAnsi" w:cstheme="minorHAnsi"/>
                <w:szCs w:val="36"/>
              </w:rPr>
              <w:t>M</w:t>
            </w:r>
            <w:r w:rsidRPr="00A25B07">
              <w:rPr>
                <w:rFonts w:asciiTheme="minorHAnsi" w:hAnsiTheme="minorHAnsi" w:cstheme="minorHAnsi"/>
                <w:szCs w:val="36"/>
              </w:rPr>
              <w:t>eeting</w:t>
            </w:r>
          </w:p>
        </w:tc>
        <w:tc>
          <w:tcPr>
            <w:tcW w:w="693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8C3336" w:rsidRPr="002D0AA8" w:rsidRDefault="008C3336" w:rsidP="008C3336">
            <w:pPr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 w:rsidRPr="002D0AA8">
              <w:rPr>
                <w:rFonts w:ascii="Segoe Print" w:hAnsi="Segoe Print" w:cs="Tahoma"/>
                <w:b/>
                <w:sz w:val="22"/>
                <w:szCs w:val="22"/>
              </w:rPr>
              <w:t>In class</w:t>
            </w:r>
            <w:r>
              <w:rPr>
                <w:rFonts w:ascii="Segoe Print" w:hAnsi="Segoe Print" w:cs="Tahoma"/>
                <w:b/>
                <w:sz w:val="22"/>
                <w:szCs w:val="22"/>
              </w:rPr>
              <w:t xml:space="preserve"> </w:t>
            </w:r>
            <w:r w:rsidRPr="002D0AA8">
              <w:rPr>
                <w:rFonts w:ascii="Segoe Print" w:hAnsi="Segoe Print" w:cs="Tahoma"/>
                <w:b/>
                <w:sz w:val="20"/>
                <w:szCs w:val="22"/>
              </w:rPr>
              <w:t>Assembly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8C3336" w:rsidRPr="002D0AA8" w:rsidRDefault="008C3336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 w:rsidRPr="003A7B2A">
              <w:rPr>
                <w:rFonts w:ascii="Segoe Print" w:hAnsi="Segoe Print"/>
                <w:b/>
                <w:sz w:val="32"/>
                <w:szCs w:val="22"/>
              </w:rPr>
              <w:t>Break</w:t>
            </w:r>
          </w:p>
        </w:tc>
        <w:tc>
          <w:tcPr>
            <w:tcW w:w="2410" w:type="dxa"/>
            <w:vAlign w:val="center"/>
          </w:tcPr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t xml:space="preserve"> 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0EC15845" wp14:editId="2A6414AD">
                  <wp:extent cx="662497" cy="550117"/>
                  <wp:effectExtent l="0" t="0" r="4445" b="2540"/>
                  <wp:docPr id="23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</w:p>
          <w:p w:rsidR="008C3336" w:rsidRPr="0048358E" w:rsidRDefault="008C3336" w:rsidP="008C3336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8C3336" w:rsidRPr="002061D8" w:rsidRDefault="008C3336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992" w:type="dxa"/>
            <w:textDirection w:val="btLr"/>
            <w:vAlign w:val="center"/>
          </w:tcPr>
          <w:p w:rsidR="008C3336" w:rsidRPr="00C776C4" w:rsidRDefault="008C3336" w:rsidP="008C3336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AF6939">
              <w:rPr>
                <w:rFonts w:asciiTheme="minorHAnsi" w:hAnsiTheme="minorHAnsi" w:cs="Arial"/>
                <w:szCs w:val="44"/>
              </w:rPr>
              <w:t>Phonics</w:t>
            </w:r>
          </w:p>
        </w:tc>
        <w:tc>
          <w:tcPr>
            <w:tcW w:w="993" w:type="dxa"/>
            <w:textDirection w:val="btLr"/>
            <w:vAlign w:val="center"/>
          </w:tcPr>
          <w:p w:rsidR="008C3336" w:rsidRDefault="008C3336" w:rsidP="008C333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Spelling</w:t>
            </w:r>
          </w:p>
          <w:p w:rsidR="008C3336" w:rsidRPr="0048358E" w:rsidRDefault="008C3336" w:rsidP="008C3336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7F1069" w:rsidRDefault="007F1069" w:rsidP="007F106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KLP / SCIENCE</w:t>
            </w:r>
          </w:p>
          <w:p w:rsidR="00CB6D69" w:rsidRPr="0048358E" w:rsidRDefault="007F1069" w:rsidP="005D48FC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CDF00C2" wp14:editId="622CDC21">
                  <wp:extent cx="1024583" cy="681634"/>
                  <wp:effectExtent l="0" t="0" r="4445" b="4445"/>
                  <wp:docPr id="11" name="Picture 11" descr="Image result for foundation subject clipar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ndation subject clipar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33" cy="7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336" w:rsidRPr="00C15C67" w:rsidTr="008C3336">
        <w:trPr>
          <w:cantSplit/>
          <w:trHeight w:val="1880"/>
          <w:jc w:val="center"/>
        </w:trPr>
        <w:tc>
          <w:tcPr>
            <w:tcW w:w="567" w:type="dxa"/>
            <w:shd w:val="clear" w:color="auto" w:fill="262626" w:themeFill="text1" w:themeFillTint="D9"/>
            <w:textDirection w:val="btLr"/>
            <w:vAlign w:val="center"/>
          </w:tcPr>
          <w:p w:rsidR="008C3336" w:rsidRPr="002061D8" w:rsidRDefault="008C3336" w:rsidP="008C3336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Wednesday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3336" w:rsidRDefault="008C3336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8C3336" w:rsidRPr="002061D8" w:rsidRDefault="008C3336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8C3336" w:rsidRPr="0048358E" w:rsidRDefault="008C3336" w:rsidP="008C3336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5C7A00DF" wp14:editId="4F80448D">
                  <wp:extent cx="752258" cy="59167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gridSpan w:val="2"/>
            <w:vAlign w:val="center"/>
          </w:tcPr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8C3336" w:rsidRPr="002D0AA8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06D2B163" wp14:editId="5BEBE679">
                  <wp:extent cx="723014" cy="558674"/>
                  <wp:effectExtent l="0" t="0" r="0" b="0"/>
                  <wp:docPr id="1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3336" w:rsidRPr="0048358E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</w:p>
        </w:tc>
        <w:tc>
          <w:tcPr>
            <w:tcW w:w="690" w:type="dxa"/>
            <w:shd w:val="clear" w:color="auto" w:fill="auto"/>
            <w:textDirection w:val="btLr"/>
          </w:tcPr>
          <w:p w:rsidR="008C3336" w:rsidRPr="002061D8" w:rsidRDefault="008C3336" w:rsidP="008C3336">
            <w:pPr>
              <w:jc w:val="center"/>
              <w:rPr>
                <w:rFonts w:ascii="Segoe Print" w:hAnsi="Segoe Print" w:cs="Tahoma"/>
                <w:b/>
                <w:sz w:val="32"/>
                <w:szCs w:val="36"/>
              </w:rPr>
            </w:pPr>
            <w:r w:rsidRPr="00A25B07">
              <w:rPr>
                <w:rFonts w:asciiTheme="minorHAnsi" w:hAnsiTheme="minorHAnsi" w:cstheme="minorHAnsi"/>
                <w:szCs w:val="36"/>
              </w:rPr>
              <w:t xml:space="preserve">Maths </w:t>
            </w:r>
            <w:r>
              <w:rPr>
                <w:rFonts w:asciiTheme="minorHAnsi" w:hAnsiTheme="minorHAnsi" w:cstheme="minorHAnsi"/>
                <w:szCs w:val="36"/>
              </w:rPr>
              <w:t>M</w:t>
            </w:r>
            <w:r w:rsidRPr="00A25B07">
              <w:rPr>
                <w:rFonts w:asciiTheme="minorHAnsi" w:hAnsiTheme="minorHAnsi" w:cstheme="minorHAnsi"/>
                <w:szCs w:val="36"/>
              </w:rPr>
              <w:t>eeting</w:t>
            </w:r>
          </w:p>
        </w:tc>
        <w:tc>
          <w:tcPr>
            <w:tcW w:w="693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8C3336" w:rsidRPr="002061D8" w:rsidRDefault="008C3336" w:rsidP="008C3336">
            <w:pPr>
              <w:jc w:val="center"/>
              <w:rPr>
                <w:rFonts w:ascii="Segoe Print" w:hAnsi="Segoe Print" w:cs="Arial"/>
                <w:b/>
                <w:sz w:val="32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8C3336" w:rsidRPr="002061D8" w:rsidRDefault="008C3336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410" w:type="dxa"/>
            <w:vAlign w:val="center"/>
          </w:tcPr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8C3336" w:rsidRPr="0048358E" w:rsidRDefault="008C3336" w:rsidP="008C3336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03F5A30D" wp14:editId="017CDD34">
                  <wp:extent cx="662497" cy="550117"/>
                  <wp:effectExtent l="0" t="0" r="4445" b="2540"/>
                  <wp:docPr id="24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8C3336" w:rsidRPr="002061D8" w:rsidRDefault="008C3336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622" w:type="dxa"/>
            <w:gridSpan w:val="4"/>
            <w:vAlign w:val="center"/>
          </w:tcPr>
          <w:p w:rsidR="008C3336" w:rsidRPr="008C3336" w:rsidRDefault="008C3336" w:rsidP="008C3336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8C3336">
              <w:rPr>
                <w:rFonts w:asciiTheme="minorHAnsi" w:hAnsiTheme="minorHAnsi" w:cs="Arial"/>
                <w:sz w:val="36"/>
                <w:szCs w:val="44"/>
              </w:rPr>
              <w:t>PPA</w:t>
            </w:r>
          </w:p>
          <w:p w:rsidR="008C3336" w:rsidRPr="00AF6939" w:rsidRDefault="008C3336" w:rsidP="008C3336">
            <w:pPr>
              <w:jc w:val="center"/>
              <w:rPr>
                <w:rFonts w:asciiTheme="minorHAnsi" w:hAnsiTheme="minorHAnsi" w:cs="Arial"/>
                <w:szCs w:val="44"/>
              </w:rPr>
            </w:pPr>
            <w:r w:rsidRPr="008C3336">
              <w:rPr>
                <w:rFonts w:asciiTheme="minorHAnsi" w:hAnsiTheme="minorHAnsi" w:cs="Arial"/>
                <w:sz w:val="36"/>
                <w:szCs w:val="44"/>
              </w:rPr>
              <w:t>PE</w:t>
            </w:r>
          </w:p>
        </w:tc>
        <w:tc>
          <w:tcPr>
            <w:tcW w:w="2623" w:type="dxa"/>
            <w:gridSpan w:val="3"/>
            <w:vAlign w:val="center"/>
          </w:tcPr>
          <w:p w:rsidR="00CB6D69" w:rsidRDefault="008C3336" w:rsidP="008C3336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8C3336">
              <w:rPr>
                <w:rFonts w:asciiTheme="minorHAnsi" w:hAnsiTheme="minorHAnsi" w:cs="Arial"/>
                <w:sz w:val="36"/>
                <w:szCs w:val="44"/>
              </w:rPr>
              <w:t>PPA</w:t>
            </w:r>
            <w:r w:rsidR="00CB6D69">
              <w:rPr>
                <w:rFonts w:asciiTheme="minorHAnsi" w:hAnsiTheme="minorHAnsi" w:cs="Arial"/>
                <w:sz w:val="36"/>
                <w:szCs w:val="44"/>
              </w:rPr>
              <w:t xml:space="preserve"> </w:t>
            </w:r>
          </w:p>
          <w:p w:rsidR="008C3336" w:rsidRPr="0048358E" w:rsidRDefault="00CB6D69" w:rsidP="008C3336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RE / PSHE</w:t>
            </w:r>
            <w:r>
              <w:rPr>
                <w:noProof/>
                <w:color w:val="0000FF"/>
              </w:rPr>
              <w:drawing>
                <wp:inline distT="0" distB="0" distL="0" distR="0" wp14:anchorId="251AE619" wp14:editId="13FA18B0">
                  <wp:extent cx="749250" cy="695724"/>
                  <wp:effectExtent l="0" t="0" r="0" b="0"/>
                  <wp:docPr id="3" name="Picture 3" descr="Image result for pshe clipar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she clipar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65" cy="70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336" w:rsidRPr="00C15C67" w:rsidTr="008C3336">
        <w:trPr>
          <w:cantSplit/>
          <w:trHeight w:val="1783"/>
          <w:jc w:val="center"/>
        </w:trPr>
        <w:tc>
          <w:tcPr>
            <w:tcW w:w="567" w:type="dxa"/>
            <w:shd w:val="clear" w:color="auto" w:fill="262626" w:themeFill="text1" w:themeFillTint="D9"/>
            <w:textDirection w:val="btLr"/>
            <w:vAlign w:val="center"/>
          </w:tcPr>
          <w:p w:rsidR="008C3336" w:rsidRPr="002061D8" w:rsidRDefault="008C3336" w:rsidP="008C3336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Thursday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3336" w:rsidRDefault="008C3336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8C3336" w:rsidRPr="002061D8" w:rsidRDefault="008C3336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Reading </w:t>
            </w:r>
          </w:p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8C3336" w:rsidRPr="0048358E" w:rsidRDefault="008C3336" w:rsidP="008C3336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2E3EBF33" wp14:editId="3839E0EB">
                  <wp:extent cx="752258" cy="59167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gridSpan w:val="3"/>
            <w:vAlign w:val="center"/>
          </w:tcPr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8C3336" w:rsidRPr="002D0AA8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1F76711A" wp14:editId="1DDDA673">
                  <wp:extent cx="723014" cy="558674"/>
                  <wp:effectExtent l="0" t="0" r="0" b="0"/>
                  <wp:docPr id="20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3336" w:rsidRPr="002061D8" w:rsidRDefault="008C3336" w:rsidP="008C3336">
            <w:pPr>
              <w:jc w:val="center"/>
              <w:rPr>
                <w:rFonts w:ascii="Segoe Print" w:hAnsi="Segoe Print" w:cs="Tahoma"/>
                <w:b/>
                <w:sz w:val="32"/>
                <w:szCs w:val="36"/>
              </w:rPr>
            </w:pPr>
          </w:p>
        </w:tc>
        <w:tc>
          <w:tcPr>
            <w:tcW w:w="693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8C3336" w:rsidRPr="002061D8" w:rsidRDefault="008C3336" w:rsidP="008C3336">
            <w:pPr>
              <w:jc w:val="center"/>
              <w:rPr>
                <w:rFonts w:ascii="Segoe Print" w:hAnsi="Segoe Print" w:cs="Arial"/>
                <w:b/>
                <w:sz w:val="32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8C3336" w:rsidRPr="002061D8" w:rsidRDefault="008C3336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410" w:type="dxa"/>
            <w:vAlign w:val="center"/>
          </w:tcPr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8C3336" w:rsidRPr="0048358E" w:rsidRDefault="008C3336" w:rsidP="008C3336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5B473F80" wp14:editId="575BF467">
                  <wp:extent cx="662497" cy="550117"/>
                  <wp:effectExtent l="0" t="0" r="4445" b="2540"/>
                  <wp:docPr id="26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8C3336" w:rsidRPr="002061D8" w:rsidRDefault="008C3336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992" w:type="dxa"/>
            <w:textDirection w:val="btLr"/>
            <w:vAlign w:val="center"/>
          </w:tcPr>
          <w:p w:rsidR="008C3336" w:rsidRDefault="008C3336" w:rsidP="008C3336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09036F">
              <w:rPr>
                <w:rFonts w:asciiTheme="minorHAnsi" w:hAnsiTheme="minorHAnsi" w:cs="Arial"/>
                <w:szCs w:val="44"/>
              </w:rPr>
              <w:t>Phonics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8C3336" w:rsidRDefault="008C3336" w:rsidP="008C333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Spelling</w:t>
            </w:r>
          </w:p>
          <w:p w:rsidR="008C3336" w:rsidRPr="00C776C4" w:rsidRDefault="008C3336" w:rsidP="008C3336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COMPUTING</w:t>
            </w:r>
          </w:p>
          <w:p w:rsidR="00CB6D69" w:rsidRPr="00C776C4" w:rsidRDefault="00CB6D69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301990E" wp14:editId="5F597604">
                  <wp:extent cx="693683" cy="693683"/>
                  <wp:effectExtent l="0" t="0" r="0" b="0"/>
                  <wp:docPr id="4" name="Picture 4" descr="Image result for ict clipar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ct clip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94" cy="71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336" w:rsidRPr="00C15C67" w:rsidTr="008C3336">
        <w:trPr>
          <w:cantSplit/>
          <w:trHeight w:val="1880"/>
          <w:jc w:val="center"/>
        </w:trPr>
        <w:tc>
          <w:tcPr>
            <w:tcW w:w="567" w:type="dxa"/>
            <w:shd w:val="clear" w:color="auto" w:fill="262626" w:themeFill="text1" w:themeFillTint="D9"/>
            <w:textDirection w:val="btLr"/>
            <w:vAlign w:val="center"/>
          </w:tcPr>
          <w:p w:rsidR="008C3336" w:rsidRPr="002061D8" w:rsidRDefault="008C3336" w:rsidP="008C3336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 xml:space="preserve">Friday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3336" w:rsidRPr="002061D8" w:rsidRDefault="008C3336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  <w:r>
              <w:rPr>
                <w:rFonts w:ascii="Segoe Print" w:hAnsi="Segoe Print" w:cs="Tahoma"/>
                <w:b/>
                <w:szCs w:val="32"/>
              </w:rPr>
              <w:t xml:space="preserve"> Handwriting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3336" w:rsidRPr="0048358E" w:rsidRDefault="008C3336" w:rsidP="008C3336">
            <w:pPr>
              <w:ind w:left="113" w:right="113"/>
              <w:rPr>
                <w:rFonts w:asciiTheme="minorHAnsi" w:hAnsiTheme="minorHAnsi" w:cs="Arial"/>
                <w:sz w:val="18"/>
                <w:szCs w:val="44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Reading </w:t>
            </w:r>
          </w:p>
          <w:p w:rsidR="008C3336" w:rsidRPr="0048358E" w:rsidRDefault="008C3336" w:rsidP="008C3336">
            <w:pPr>
              <w:jc w:val="center"/>
              <w:rPr>
                <w:rFonts w:asciiTheme="minorHAnsi" w:hAnsiTheme="minorHAnsi" w:cs="Arial"/>
                <w:sz w:val="22"/>
                <w:szCs w:val="26"/>
              </w:rPr>
            </w:pPr>
            <w:r w:rsidRPr="00494CFD">
              <w:rPr>
                <w:rFonts w:asciiTheme="minorHAnsi" w:hAnsiTheme="minorHAnsi" w:cs="Arial"/>
                <w:sz w:val="22"/>
                <w:szCs w:val="26"/>
              </w:rPr>
              <w:t xml:space="preserve"> </w:t>
            </w:r>
          </w:p>
          <w:p w:rsidR="008C3336" w:rsidRPr="0048358E" w:rsidRDefault="008C3336" w:rsidP="008C3336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5C2DBA02" wp14:editId="6145C407">
                  <wp:extent cx="752258" cy="59167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gridSpan w:val="3"/>
            <w:shd w:val="clear" w:color="auto" w:fill="FFFFFF" w:themeFill="background1"/>
          </w:tcPr>
          <w:p w:rsidR="008C3336" w:rsidRPr="003A7B2A" w:rsidRDefault="008C3336" w:rsidP="008C3336">
            <w:pPr>
              <w:jc w:val="center"/>
              <w:rPr>
                <w:rFonts w:asciiTheme="minorHAnsi" w:hAnsiTheme="minorHAnsi" w:cs="Arial"/>
                <w:sz w:val="22"/>
                <w:szCs w:val="44"/>
              </w:rPr>
            </w:pPr>
          </w:p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8C3336" w:rsidRPr="002061D8" w:rsidRDefault="008C3336" w:rsidP="008C3336">
            <w:pPr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4C7E308F" wp14:editId="2019CCFF">
                  <wp:extent cx="723014" cy="558674"/>
                  <wp:effectExtent l="0" t="0" r="0" b="0"/>
                  <wp:docPr id="21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061D8">
              <w:rPr>
                <w:rFonts w:ascii="Segoe Print" w:hAnsi="Segoe Print" w:cs="Arial"/>
                <w:b/>
                <w:sz w:val="32"/>
                <w:szCs w:val="44"/>
              </w:rPr>
              <w:t xml:space="preserve"> 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8C3336" w:rsidRPr="002061D8" w:rsidRDefault="008C3336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410" w:type="dxa"/>
            <w:vAlign w:val="center"/>
          </w:tcPr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8C3336" w:rsidRPr="003A7B2A" w:rsidRDefault="008C3336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18DA0D75" wp14:editId="00430B8A">
                  <wp:extent cx="662497" cy="550117"/>
                  <wp:effectExtent l="0" t="0" r="4445" b="2540"/>
                  <wp:docPr id="27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8C3336" w:rsidRPr="002061D8" w:rsidRDefault="008C3336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992" w:type="dxa"/>
            <w:textDirection w:val="btLr"/>
            <w:vAlign w:val="center"/>
          </w:tcPr>
          <w:p w:rsidR="008C3336" w:rsidRPr="0048358E" w:rsidRDefault="008C3336" w:rsidP="008C3336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09036F">
              <w:rPr>
                <w:rFonts w:asciiTheme="minorHAnsi" w:hAnsiTheme="minorHAnsi" w:cs="Arial"/>
                <w:szCs w:val="44"/>
              </w:rPr>
              <w:t>Phonics</w:t>
            </w:r>
          </w:p>
        </w:tc>
        <w:tc>
          <w:tcPr>
            <w:tcW w:w="2410" w:type="dxa"/>
            <w:gridSpan w:val="5"/>
            <w:vAlign w:val="center"/>
          </w:tcPr>
          <w:p w:rsidR="008C3336" w:rsidRDefault="008C3336" w:rsidP="008C3336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KLP / SCIENCE</w:t>
            </w:r>
          </w:p>
          <w:p w:rsidR="00CB6D69" w:rsidRPr="0048358E" w:rsidRDefault="00CB6D69" w:rsidP="008C3336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DDEBB33" wp14:editId="14C08EDD">
                  <wp:extent cx="1024583" cy="681634"/>
                  <wp:effectExtent l="0" t="0" r="4445" b="4445"/>
                  <wp:docPr id="1" name="Picture 1" descr="Image result for foundation subject clipar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ndation subject clipar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33" cy="7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8C3336" w:rsidRDefault="008C3336" w:rsidP="008C3336">
            <w:pPr>
              <w:jc w:val="center"/>
              <w:rPr>
                <w:rFonts w:asciiTheme="minorHAnsi" w:hAnsiTheme="minorHAnsi" w:cs="Arial"/>
                <w:szCs w:val="44"/>
              </w:rPr>
            </w:pPr>
            <w:r>
              <w:rPr>
                <w:rFonts w:asciiTheme="minorHAnsi" w:hAnsiTheme="minorHAnsi" w:cs="Arial"/>
                <w:szCs w:val="44"/>
              </w:rPr>
              <w:t>REWARD TIME AND FEEDBACK</w:t>
            </w:r>
          </w:p>
          <w:p w:rsidR="008C3336" w:rsidRPr="008C3336" w:rsidRDefault="008C3336" w:rsidP="008C3336">
            <w:pPr>
              <w:jc w:val="center"/>
              <w:rPr>
                <w:rFonts w:asciiTheme="minorHAnsi" w:hAnsiTheme="minorHAnsi" w:cs="Arial"/>
                <w:szCs w:val="44"/>
              </w:rPr>
            </w:pPr>
            <w:r>
              <w:rPr>
                <w:rFonts w:asciiTheme="minorHAnsi" w:hAnsiTheme="minorHAnsi" w:cs="Arial"/>
                <w:szCs w:val="44"/>
              </w:rPr>
              <w:t>2.30-3.00</w:t>
            </w:r>
          </w:p>
        </w:tc>
      </w:tr>
    </w:tbl>
    <w:p w:rsidR="002E59FB" w:rsidRPr="00C15C67" w:rsidRDefault="002E59FB" w:rsidP="00233F0C">
      <w:pPr>
        <w:rPr>
          <w:rFonts w:ascii="XCCW Joined 23a" w:hAnsi="XCCW Joined 23a" w:cs="Arial"/>
          <w:sz w:val="20"/>
        </w:rPr>
      </w:pPr>
    </w:p>
    <w:sectPr w:rsidR="002E59FB" w:rsidRPr="00C15C67" w:rsidSect="00985F84">
      <w:pgSz w:w="16838" w:h="11906" w:orient="landscape"/>
      <w:pgMar w:top="142" w:right="1245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67"/>
    <w:rsid w:val="00004331"/>
    <w:rsid w:val="00027D67"/>
    <w:rsid w:val="00035AEA"/>
    <w:rsid w:val="0004793C"/>
    <w:rsid w:val="00051C9F"/>
    <w:rsid w:val="00053642"/>
    <w:rsid w:val="000544D1"/>
    <w:rsid w:val="00056165"/>
    <w:rsid w:val="00060AB9"/>
    <w:rsid w:val="0006708A"/>
    <w:rsid w:val="0008143F"/>
    <w:rsid w:val="0009036F"/>
    <w:rsid w:val="000A6349"/>
    <w:rsid w:val="000B0AD3"/>
    <w:rsid w:val="000B1692"/>
    <w:rsid w:val="000B3E3A"/>
    <w:rsid w:val="000B43D7"/>
    <w:rsid w:val="000B5FB3"/>
    <w:rsid w:val="000C44DD"/>
    <w:rsid w:val="000D386A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9151D"/>
    <w:rsid w:val="001A4754"/>
    <w:rsid w:val="001B00D8"/>
    <w:rsid w:val="001B3123"/>
    <w:rsid w:val="001C4898"/>
    <w:rsid w:val="001D74A7"/>
    <w:rsid w:val="001E235B"/>
    <w:rsid w:val="001F5748"/>
    <w:rsid w:val="001F6170"/>
    <w:rsid w:val="002061D8"/>
    <w:rsid w:val="00212857"/>
    <w:rsid w:val="00230A08"/>
    <w:rsid w:val="00233F0C"/>
    <w:rsid w:val="00247C79"/>
    <w:rsid w:val="0025631C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3F7"/>
    <w:rsid w:val="002C4A81"/>
    <w:rsid w:val="002D0AA8"/>
    <w:rsid w:val="002E59FB"/>
    <w:rsid w:val="002E5F53"/>
    <w:rsid w:val="002E638C"/>
    <w:rsid w:val="002E669E"/>
    <w:rsid w:val="002F1D82"/>
    <w:rsid w:val="0031307F"/>
    <w:rsid w:val="00313985"/>
    <w:rsid w:val="00313CCB"/>
    <w:rsid w:val="00315D4D"/>
    <w:rsid w:val="0032480A"/>
    <w:rsid w:val="00331046"/>
    <w:rsid w:val="0033632B"/>
    <w:rsid w:val="00340460"/>
    <w:rsid w:val="00347D73"/>
    <w:rsid w:val="00355679"/>
    <w:rsid w:val="00365425"/>
    <w:rsid w:val="0036786C"/>
    <w:rsid w:val="00371C9A"/>
    <w:rsid w:val="00383B0E"/>
    <w:rsid w:val="00384866"/>
    <w:rsid w:val="00392911"/>
    <w:rsid w:val="003A7B2A"/>
    <w:rsid w:val="003B18B7"/>
    <w:rsid w:val="003B6659"/>
    <w:rsid w:val="003B73BD"/>
    <w:rsid w:val="003D6ED0"/>
    <w:rsid w:val="003E4BAB"/>
    <w:rsid w:val="003F39BE"/>
    <w:rsid w:val="004016E0"/>
    <w:rsid w:val="00422E5B"/>
    <w:rsid w:val="00424571"/>
    <w:rsid w:val="00431FC3"/>
    <w:rsid w:val="00456AE3"/>
    <w:rsid w:val="004573C9"/>
    <w:rsid w:val="004766A9"/>
    <w:rsid w:val="00482841"/>
    <w:rsid w:val="0048358E"/>
    <w:rsid w:val="00485708"/>
    <w:rsid w:val="004929E8"/>
    <w:rsid w:val="00493311"/>
    <w:rsid w:val="00494CFD"/>
    <w:rsid w:val="004A76A2"/>
    <w:rsid w:val="004A77F3"/>
    <w:rsid w:val="004B4219"/>
    <w:rsid w:val="004C4189"/>
    <w:rsid w:val="004C5984"/>
    <w:rsid w:val="004C7939"/>
    <w:rsid w:val="004D0C67"/>
    <w:rsid w:val="004D1485"/>
    <w:rsid w:val="004E428C"/>
    <w:rsid w:val="004E6078"/>
    <w:rsid w:val="004E7F82"/>
    <w:rsid w:val="004F7316"/>
    <w:rsid w:val="004F735D"/>
    <w:rsid w:val="00501941"/>
    <w:rsid w:val="00502778"/>
    <w:rsid w:val="005038F4"/>
    <w:rsid w:val="00505AB5"/>
    <w:rsid w:val="0051591E"/>
    <w:rsid w:val="00525E86"/>
    <w:rsid w:val="00525FF8"/>
    <w:rsid w:val="005331A5"/>
    <w:rsid w:val="005333F5"/>
    <w:rsid w:val="005568BB"/>
    <w:rsid w:val="0056484F"/>
    <w:rsid w:val="00565814"/>
    <w:rsid w:val="005670BC"/>
    <w:rsid w:val="0056760A"/>
    <w:rsid w:val="00582C91"/>
    <w:rsid w:val="00590837"/>
    <w:rsid w:val="00597B2A"/>
    <w:rsid w:val="005A2E8C"/>
    <w:rsid w:val="005B1363"/>
    <w:rsid w:val="005C4A2A"/>
    <w:rsid w:val="005C4D8E"/>
    <w:rsid w:val="005C51E5"/>
    <w:rsid w:val="005D2A93"/>
    <w:rsid w:val="005D3474"/>
    <w:rsid w:val="005D48FC"/>
    <w:rsid w:val="005E437E"/>
    <w:rsid w:val="005E4614"/>
    <w:rsid w:val="005E6F5C"/>
    <w:rsid w:val="005F078D"/>
    <w:rsid w:val="005F1A3C"/>
    <w:rsid w:val="005F79A8"/>
    <w:rsid w:val="0060080A"/>
    <w:rsid w:val="00603C4A"/>
    <w:rsid w:val="00604D93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89A"/>
    <w:rsid w:val="00690CB5"/>
    <w:rsid w:val="00693FDF"/>
    <w:rsid w:val="006950B8"/>
    <w:rsid w:val="00696F28"/>
    <w:rsid w:val="006A0B7B"/>
    <w:rsid w:val="006A1D9E"/>
    <w:rsid w:val="006A5E94"/>
    <w:rsid w:val="006B248F"/>
    <w:rsid w:val="006B579B"/>
    <w:rsid w:val="006D0C10"/>
    <w:rsid w:val="006D10DF"/>
    <w:rsid w:val="006F36C8"/>
    <w:rsid w:val="00704CED"/>
    <w:rsid w:val="00721925"/>
    <w:rsid w:val="00725733"/>
    <w:rsid w:val="00727CE2"/>
    <w:rsid w:val="007500D8"/>
    <w:rsid w:val="00761B76"/>
    <w:rsid w:val="007622DF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1069"/>
    <w:rsid w:val="007F22A4"/>
    <w:rsid w:val="007F4352"/>
    <w:rsid w:val="007F7927"/>
    <w:rsid w:val="008046C3"/>
    <w:rsid w:val="00830CD5"/>
    <w:rsid w:val="0083276E"/>
    <w:rsid w:val="008328E2"/>
    <w:rsid w:val="0084638B"/>
    <w:rsid w:val="00852F8C"/>
    <w:rsid w:val="00856CDA"/>
    <w:rsid w:val="00862F6F"/>
    <w:rsid w:val="008709A3"/>
    <w:rsid w:val="0088267B"/>
    <w:rsid w:val="00884101"/>
    <w:rsid w:val="0088548C"/>
    <w:rsid w:val="00886959"/>
    <w:rsid w:val="008870BB"/>
    <w:rsid w:val="008A40BC"/>
    <w:rsid w:val="008A4AFE"/>
    <w:rsid w:val="008B518E"/>
    <w:rsid w:val="008C0AEB"/>
    <w:rsid w:val="008C3336"/>
    <w:rsid w:val="008D4A69"/>
    <w:rsid w:val="008E0EE6"/>
    <w:rsid w:val="008F1728"/>
    <w:rsid w:val="008F482C"/>
    <w:rsid w:val="00901EF8"/>
    <w:rsid w:val="009263DA"/>
    <w:rsid w:val="009267D8"/>
    <w:rsid w:val="00931E20"/>
    <w:rsid w:val="00941E09"/>
    <w:rsid w:val="0095041A"/>
    <w:rsid w:val="00964789"/>
    <w:rsid w:val="009705F6"/>
    <w:rsid w:val="0097163B"/>
    <w:rsid w:val="00972266"/>
    <w:rsid w:val="00985F84"/>
    <w:rsid w:val="009B7ECC"/>
    <w:rsid w:val="009C48CD"/>
    <w:rsid w:val="009C4C38"/>
    <w:rsid w:val="009D3E17"/>
    <w:rsid w:val="009E1D25"/>
    <w:rsid w:val="009E4838"/>
    <w:rsid w:val="009F56CC"/>
    <w:rsid w:val="00A056AE"/>
    <w:rsid w:val="00A212A2"/>
    <w:rsid w:val="00A25B07"/>
    <w:rsid w:val="00A262CB"/>
    <w:rsid w:val="00A41F02"/>
    <w:rsid w:val="00A80AAF"/>
    <w:rsid w:val="00AA4FBB"/>
    <w:rsid w:val="00AA6CF9"/>
    <w:rsid w:val="00AB0A73"/>
    <w:rsid w:val="00AB381B"/>
    <w:rsid w:val="00AB4FDD"/>
    <w:rsid w:val="00AC55E5"/>
    <w:rsid w:val="00AC7A58"/>
    <w:rsid w:val="00AD1514"/>
    <w:rsid w:val="00AD39D9"/>
    <w:rsid w:val="00AE3C7D"/>
    <w:rsid w:val="00AF6939"/>
    <w:rsid w:val="00AF71AF"/>
    <w:rsid w:val="00AF7F78"/>
    <w:rsid w:val="00B107AA"/>
    <w:rsid w:val="00B144B6"/>
    <w:rsid w:val="00B26610"/>
    <w:rsid w:val="00B70FC5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E1123"/>
    <w:rsid w:val="00BE26C7"/>
    <w:rsid w:val="00BF6354"/>
    <w:rsid w:val="00C0099A"/>
    <w:rsid w:val="00C04480"/>
    <w:rsid w:val="00C15C67"/>
    <w:rsid w:val="00C24C95"/>
    <w:rsid w:val="00C347E3"/>
    <w:rsid w:val="00C52A24"/>
    <w:rsid w:val="00C52BBC"/>
    <w:rsid w:val="00C53E96"/>
    <w:rsid w:val="00C65A67"/>
    <w:rsid w:val="00C70BC5"/>
    <w:rsid w:val="00C75CDE"/>
    <w:rsid w:val="00C776C4"/>
    <w:rsid w:val="00C92E6E"/>
    <w:rsid w:val="00CA6733"/>
    <w:rsid w:val="00CB6D69"/>
    <w:rsid w:val="00CD1399"/>
    <w:rsid w:val="00CD51EE"/>
    <w:rsid w:val="00CD75A0"/>
    <w:rsid w:val="00CE5C8B"/>
    <w:rsid w:val="00CE6E45"/>
    <w:rsid w:val="00CF2F04"/>
    <w:rsid w:val="00D12ED8"/>
    <w:rsid w:val="00D14D07"/>
    <w:rsid w:val="00D23525"/>
    <w:rsid w:val="00D24213"/>
    <w:rsid w:val="00D25772"/>
    <w:rsid w:val="00D2746E"/>
    <w:rsid w:val="00D31F6C"/>
    <w:rsid w:val="00D33AFC"/>
    <w:rsid w:val="00D33CF8"/>
    <w:rsid w:val="00D36675"/>
    <w:rsid w:val="00D457FD"/>
    <w:rsid w:val="00D564EE"/>
    <w:rsid w:val="00D6044E"/>
    <w:rsid w:val="00D67B50"/>
    <w:rsid w:val="00D7578F"/>
    <w:rsid w:val="00D75A33"/>
    <w:rsid w:val="00D80219"/>
    <w:rsid w:val="00D806B1"/>
    <w:rsid w:val="00D8617F"/>
    <w:rsid w:val="00D92DB5"/>
    <w:rsid w:val="00D94512"/>
    <w:rsid w:val="00DA14CB"/>
    <w:rsid w:val="00DA6A91"/>
    <w:rsid w:val="00DA700A"/>
    <w:rsid w:val="00DA7408"/>
    <w:rsid w:val="00DA7EB0"/>
    <w:rsid w:val="00DB19B2"/>
    <w:rsid w:val="00DB4844"/>
    <w:rsid w:val="00DD3CFC"/>
    <w:rsid w:val="00DD66ED"/>
    <w:rsid w:val="00DF4B8A"/>
    <w:rsid w:val="00E17CBC"/>
    <w:rsid w:val="00E17DB3"/>
    <w:rsid w:val="00E42356"/>
    <w:rsid w:val="00E450CE"/>
    <w:rsid w:val="00E5067A"/>
    <w:rsid w:val="00E61562"/>
    <w:rsid w:val="00E63EDD"/>
    <w:rsid w:val="00E762F7"/>
    <w:rsid w:val="00E76902"/>
    <w:rsid w:val="00E9282E"/>
    <w:rsid w:val="00E9425A"/>
    <w:rsid w:val="00E9767D"/>
    <w:rsid w:val="00EA5D67"/>
    <w:rsid w:val="00EB338A"/>
    <w:rsid w:val="00EB36B8"/>
    <w:rsid w:val="00EB5CA9"/>
    <w:rsid w:val="00EB5F7B"/>
    <w:rsid w:val="00EC14BE"/>
    <w:rsid w:val="00EC1AF1"/>
    <w:rsid w:val="00ED059A"/>
    <w:rsid w:val="00ED34ED"/>
    <w:rsid w:val="00EF4D7A"/>
    <w:rsid w:val="00EF521A"/>
    <w:rsid w:val="00EF6CD9"/>
    <w:rsid w:val="00F20D99"/>
    <w:rsid w:val="00F23746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C77D2"/>
    <w:rsid w:val="00FD0B2B"/>
    <w:rsid w:val="00FD60DE"/>
    <w:rsid w:val="00FE3A8D"/>
    <w:rsid w:val="00FE49CC"/>
    <w:rsid w:val="00FF337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8E31A"/>
  <w15:docId w15:val="{5DE54F35-E8EB-41C3-8E0A-9D38D97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.uk/url?sa=i&amp;rct=j&amp;q=&amp;esrc=s&amp;source=images&amp;cd=&amp;ved=2ahUKEwjg86qY2ajjAhUD0BoKHQrkBYUQjRx6BAgBEAU&amp;url=http://www.blabystokes.com/learning/curriculum/&amp;psig=AOvVaw07ozS8goyJdBuACo8N59DL&amp;ust=1562791232533084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hyperlink" Target="http://www.google.co.uk/url?sa=i&amp;rct=j&amp;q=&amp;esrc=s&amp;source=images&amp;cd=&amp;ved=2ahUKEwiHj8vH2KjjAhVOLBoKHSdbAG0QjRx6BAgBEAU&amp;url=http://clipartpost.com/laptop-clipart_14249/&amp;psig=AOvVaw3aCZBCA2E1uEG2-J37xWXs&amp;ust=1562791064472832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www.google.co.uk/url?sa=i&amp;rct=j&amp;q=&amp;esrc=s&amp;source=images&amp;cd=&amp;ved=2ahUKEwiM5OX52KjjAhWB34UKHZHtDEkQjRx6BAgBEAU&amp;url=http://clipartportal.com/pshe-clipart/&amp;psig=AOvVaw3xPNaVKiHnBcxNnhcwssk-&amp;ust=1562791159599243" TargetMode="External"/><Relationship Id="rId10" Type="http://schemas.openxmlformats.org/officeDocument/2006/relationships/hyperlink" Target="http://www.google.co.uk/url?sa=i&amp;rct=j&amp;q=&amp;esrc=s&amp;source=images&amp;cd=&amp;ved=2ahUKEwiU8db426jjAhV2AWMBHfx5AdEQjRx6BAgBEAU&amp;url=http://clipart-library.com/free-cliparts-music.html&amp;psig=AOvVaw2jfVVjOR_yJ4Ahzj5ff2lG&amp;ust=15627919767994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JoinitC23.dot</Template>
  <TotalTime>0</TotalTime>
  <Pages>1</Pages>
  <Words>94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RM plc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LockR</dc:creator>
  <cp:lastModifiedBy>Mr Getley</cp:lastModifiedBy>
  <cp:revision>2</cp:revision>
  <cp:lastPrinted>2019-04-05T10:17:00Z</cp:lastPrinted>
  <dcterms:created xsi:type="dcterms:W3CDTF">2019-07-10T07:47:00Z</dcterms:created>
  <dcterms:modified xsi:type="dcterms:W3CDTF">2019-07-10T07:47:00Z</dcterms:modified>
</cp:coreProperties>
</file>